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AAA97" w14:textId="77777777" w:rsidR="003169C6" w:rsidRPr="00597634" w:rsidRDefault="003169C6" w:rsidP="003169C6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Al Direttore del</w:t>
      </w:r>
    </w:p>
    <w:p w14:paraId="0B9F6E13" w14:textId="77777777" w:rsidR="003169C6" w:rsidRPr="00597634" w:rsidRDefault="003169C6" w:rsidP="003169C6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Dipartimento di Scienze Veterinarie</w:t>
      </w:r>
    </w:p>
    <w:p w14:paraId="7E4E9542" w14:textId="77777777" w:rsidR="003169C6" w:rsidRPr="00597634" w:rsidRDefault="00D75046" w:rsidP="003169C6">
      <w:pPr>
        <w:ind w:left="5664"/>
        <w:rPr>
          <w:rFonts w:ascii="Arial" w:hAnsi="Arial" w:cs="Arial"/>
          <w:sz w:val="22"/>
          <w:szCs w:val="22"/>
        </w:rPr>
      </w:pPr>
      <w:hyperlink r:id="rId11" w:history="1">
        <w:r w:rsidR="003169C6" w:rsidRPr="00597634">
          <w:rPr>
            <w:rStyle w:val="Collegamentoipertestuale"/>
            <w:rFonts w:ascii="Arial" w:hAnsi="Arial" w:cs="Arial"/>
            <w:sz w:val="22"/>
            <w:szCs w:val="22"/>
          </w:rPr>
          <w:t>direttore@vet.unipi.it</w:t>
        </w:r>
      </w:hyperlink>
      <w:r w:rsidR="003169C6" w:rsidRPr="00597634">
        <w:rPr>
          <w:rFonts w:ascii="Arial" w:hAnsi="Arial" w:cs="Arial"/>
          <w:sz w:val="22"/>
          <w:szCs w:val="22"/>
        </w:rPr>
        <w:t xml:space="preserve"> </w:t>
      </w:r>
    </w:p>
    <w:p w14:paraId="27C0F452" w14:textId="77777777" w:rsidR="003169C6" w:rsidRPr="00597634" w:rsidRDefault="003169C6" w:rsidP="003169C6">
      <w:pPr>
        <w:ind w:left="5664"/>
        <w:rPr>
          <w:rFonts w:ascii="Arial" w:hAnsi="Arial" w:cs="Arial"/>
          <w:sz w:val="22"/>
          <w:szCs w:val="22"/>
        </w:rPr>
      </w:pPr>
    </w:p>
    <w:p w14:paraId="517227CD" w14:textId="77777777" w:rsidR="00307121" w:rsidRDefault="00307121" w:rsidP="003169C6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Segreteria Amministrativa</w:t>
      </w:r>
    </w:p>
    <w:p w14:paraId="64A94255" w14:textId="77777777" w:rsidR="003169C6" w:rsidRPr="00597634" w:rsidRDefault="003169C6" w:rsidP="003169C6">
      <w:pPr>
        <w:ind w:left="5664"/>
        <w:rPr>
          <w:rFonts w:ascii="Arial" w:hAnsi="Arial" w:cs="Arial"/>
          <w:sz w:val="22"/>
          <w:szCs w:val="22"/>
        </w:rPr>
      </w:pPr>
      <w:r w:rsidRPr="00597634">
        <w:rPr>
          <w:rFonts w:ascii="Arial" w:hAnsi="Arial" w:cs="Arial"/>
          <w:sz w:val="22"/>
          <w:szCs w:val="22"/>
        </w:rPr>
        <w:t>Dipartimento di Scienze Veterinarie</w:t>
      </w:r>
    </w:p>
    <w:p w14:paraId="4C629BA8" w14:textId="77777777" w:rsidR="003169C6" w:rsidRPr="00597634" w:rsidRDefault="00D75046" w:rsidP="003169C6">
      <w:pPr>
        <w:ind w:left="5664"/>
        <w:rPr>
          <w:rFonts w:ascii="Arial" w:hAnsi="Arial" w:cs="Arial"/>
          <w:sz w:val="22"/>
          <w:szCs w:val="22"/>
        </w:rPr>
      </w:pPr>
      <w:hyperlink r:id="rId12" w:history="1">
        <w:r w:rsidR="003169C6" w:rsidRPr="00597634">
          <w:rPr>
            <w:rStyle w:val="Collegamentoipertestuale"/>
            <w:rFonts w:ascii="Arial" w:hAnsi="Arial" w:cs="Arial"/>
            <w:sz w:val="22"/>
            <w:szCs w:val="22"/>
          </w:rPr>
          <w:t>assic-lfs@vet.unipi.it</w:t>
        </w:r>
      </w:hyperlink>
      <w:r w:rsidR="003169C6" w:rsidRPr="00597634">
        <w:rPr>
          <w:rFonts w:ascii="Arial" w:hAnsi="Arial" w:cs="Arial"/>
          <w:sz w:val="22"/>
          <w:szCs w:val="22"/>
        </w:rPr>
        <w:t xml:space="preserve"> </w:t>
      </w:r>
    </w:p>
    <w:p w14:paraId="7DFA61A1" w14:textId="77777777" w:rsidR="003169C6" w:rsidRPr="00597634" w:rsidRDefault="003169C6" w:rsidP="003169C6">
      <w:pPr>
        <w:rPr>
          <w:rFonts w:ascii="Arial" w:hAnsi="Arial" w:cs="Arial"/>
          <w:sz w:val="22"/>
          <w:szCs w:val="22"/>
        </w:rPr>
      </w:pPr>
    </w:p>
    <w:p w14:paraId="09806962" w14:textId="33BB023E" w:rsidR="003169C6" w:rsidRPr="00597634" w:rsidRDefault="003169C6" w:rsidP="003169C6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597634">
        <w:rPr>
          <w:rFonts w:ascii="Arial" w:hAnsi="Arial" w:cs="Arial"/>
          <w:b/>
          <w:sz w:val="22"/>
          <w:szCs w:val="22"/>
        </w:rPr>
        <w:t xml:space="preserve">OGGETTO: Richiesta autorizzazione </w:t>
      </w:r>
      <w:r w:rsidR="00E310E9" w:rsidRPr="00597634">
        <w:rPr>
          <w:rFonts w:ascii="Arial" w:hAnsi="Arial" w:cs="Arial"/>
          <w:b/>
          <w:sz w:val="22"/>
          <w:szCs w:val="22"/>
        </w:rPr>
        <w:t xml:space="preserve">per </w:t>
      </w:r>
      <w:r w:rsidR="00E310E9" w:rsidRPr="00E310E9">
        <w:rPr>
          <w:rFonts w:ascii="Arial" w:hAnsi="Arial" w:cs="Arial"/>
          <w:b/>
          <w:sz w:val="22"/>
          <w:szCs w:val="22"/>
        </w:rPr>
        <w:t xml:space="preserve">attività </w:t>
      </w:r>
      <w:r w:rsidR="00E310E9" w:rsidRPr="00597634">
        <w:rPr>
          <w:rFonts w:ascii="Arial" w:hAnsi="Arial" w:cs="Arial"/>
          <w:b/>
          <w:sz w:val="22"/>
          <w:szCs w:val="22"/>
        </w:rPr>
        <w:t>fuori sede</w:t>
      </w:r>
      <w:r w:rsidRPr="00597634">
        <w:rPr>
          <w:rFonts w:ascii="Arial" w:hAnsi="Arial" w:cs="Arial"/>
          <w:b/>
          <w:sz w:val="22"/>
          <w:szCs w:val="22"/>
        </w:rPr>
        <w:t>.</w:t>
      </w:r>
    </w:p>
    <w:p w14:paraId="1E578CE0" w14:textId="77777777" w:rsidR="003169C6" w:rsidRPr="00597634" w:rsidRDefault="003169C6" w:rsidP="003169C6">
      <w:pPr>
        <w:rPr>
          <w:rFonts w:ascii="Arial" w:hAnsi="Arial" w:cs="Arial"/>
          <w:sz w:val="22"/>
          <w:szCs w:val="22"/>
        </w:rPr>
      </w:pPr>
    </w:p>
    <w:p w14:paraId="5AF37DE7" w14:textId="7E5D011F" w:rsidR="00D977B4" w:rsidRDefault="00D977B4" w:rsidP="00D977B4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la </w:t>
      </w:r>
      <w:r w:rsidR="003169C6" w:rsidRPr="00C43BEC">
        <w:rPr>
          <w:rFonts w:ascii="Arial" w:hAnsi="Arial" w:cs="Arial"/>
          <w:sz w:val="22"/>
          <w:szCs w:val="22"/>
        </w:rPr>
        <w:t>presente il/la sottoscritto/a Prof./Prof.ssa/</w:t>
      </w:r>
      <w:proofErr w:type="spellStart"/>
      <w:r w:rsidR="003169C6" w:rsidRPr="00C43BEC">
        <w:rPr>
          <w:rFonts w:ascii="Arial" w:hAnsi="Arial" w:cs="Arial"/>
          <w:sz w:val="22"/>
          <w:szCs w:val="22"/>
        </w:rPr>
        <w:t>Dott</w:t>
      </w:r>
      <w:proofErr w:type="spellEnd"/>
      <w:r w:rsidR="003169C6" w:rsidRPr="00C43BEC">
        <w:rPr>
          <w:rFonts w:ascii="Arial" w:hAnsi="Arial" w:cs="Arial"/>
          <w:sz w:val="22"/>
          <w:szCs w:val="22"/>
        </w:rPr>
        <w:t xml:space="preserve">/Dott.ssa _________, in qualità di </w:t>
      </w:r>
      <w:r w:rsidRPr="00D977B4">
        <w:rPr>
          <w:rFonts w:ascii="Arial" w:hAnsi="Arial" w:cs="Arial"/>
          <w:sz w:val="22"/>
          <w:szCs w:val="22"/>
        </w:rPr>
        <w:t xml:space="preserve">Tutor/Relatore/Docente </w:t>
      </w:r>
      <w:r w:rsidR="00481EC2">
        <w:rPr>
          <w:rFonts w:ascii="Arial" w:hAnsi="Arial" w:cs="Arial"/>
          <w:sz w:val="22"/>
          <w:szCs w:val="22"/>
        </w:rPr>
        <w:t>supervisore, Responsabile della Ricerca,</w:t>
      </w:r>
      <w:r w:rsidRPr="00D977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del/della S</w:t>
      </w:r>
      <w:r w:rsidR="003169C6" w:rsidRPr="00C43BEC">
        <w:rPr>
          <w:rFonts w:ascii="Arial" w:hAnsi="Arial" w:cs="Arial"/>
          <w:sz w:val="22"/>
          <w:szCs w:val="22"/>
        </w:rPr>
        <w:t>ig./Dott./Sig.ra/Dott.ssa _____________</w:t>
      </w:r>
      <w:r w:rsidR="00490B08">
        <w:rPr>
          <w:rFonts w:ascii="Arial" w:hAnsi="Arial" w:cs="Arial"/>
          <w:sz w:val="22"/>
          <w:szCs w:val="22"/>
        </w:rPr>
        <w:t>__-</w:t>
      </w:r>
      <w:r w:rsidR="003169C6" w:rsidRPr="00C43BEC">
        <w:rPr>
          <w:rFonts w:ascii="Arial" w:hAnsi="Arial" w:cs="Arial"/>
          <w:sz w:val="22"/>
          <w:szCs w:val="22"/>
        </w:rPr>
        <w:t>___________</w:t>
      </w:r>
      <w:proofErr w:type="gramStart"/>
      <w:r w:rsidR="003169C6" w:rsidRPr="00C43BEC">
        <w:rPr>
          <w:rFonts w:ascii="Arial" w:hAnsi="Arial" w:cs="Arial"/>
          <w:sz w:val="22"/>
          <w:szCs w:val="22"/>
        </w:rPr>
        <w:t xml:space="preserve">_  </w:t>
      </w:r>
      <w:r>
        <w:rPr>
          <w:rFonts w:ascii="Arial" w:hAnsi="Arial" w:cs="Arial"/>
          <w:sz w:val="22"/>
          <w:szCs w:val="22"/>
        </w:rPr>
        <w:t>mail</w:t>
      </w:r>
      <w:proofErr w:type="gramEnd"/>
      <w:r>
        <w:rPr>
          <w:rFonts w:ascii="Arial" w:hAnsi="Arial" w:cs="Arial"/>
          <w:sz w:val="22"/>
          <w:szCs w:val="22"/>
        </w:rPr>
        <w:t xml:space="preserve"> _____</w:t>
      </w:r>
      <w:r w:rsidR="00490B0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 i</w:t>
      </w:r>
      <w:r w:rsidR="003169C6" w:rsidRPr="00C43BEC">
        <w:rPr>
          <w:rFonts w:ascii="Arial" w:hAnsi="Arial" w:cs="Arial"/>
          <w:sz w:val="22"/>
          <w:szCs w:val="22"/>
        </w:rPr>
        <w:t xml:space="preserve">scritto/a al Corso di </w:t>
      </w:r>
      <w:r w:rsidR="003169C6">
        <w:rPr>
          <w:rFonts w:ascii="Arial" w:hAnsi="Arial" w:cs="Arial"/>
          <w:sz w:val="22"/>
          <w:szCs w:val="22"/>
        </w:rPr>
        <w:t>Studio</w:t>
      </w:r>
      <w:r w:rsidR="003169C6" w:rsidRPr="00C43BEC">
        <w:rPr>
          <w:rFonts w:ascii="Arial" w:hAnsi="Arial" w:cs="Arial"/>
          <w:sz w:val="22"/>
          <w:szCs w:val="22"/>
        </w:rPr>
        <w:t xml:space="preserve"> in "_______________________________" </w:t>
      </w:r>
      <w:proofErr w:type="spellStart"/>
      <w:r w:rsidR="003169C6" w:rsidRPr="00C43BEC">
        <w:rPr>
          <w:rFonts w:ascii="Arial" w:hAnsi="Arial" w:cs="Arial"/>
          <w:sz w:val="22"/>
          <w:szCs w:val="22"/>
        </w:rPr>
        <w:t>matr</w:t>
      </w:r>
      <w:proofErr w:type="spellEnd"/>
      <w:r w:rsidR="003169C6" w:rsidRPr="00C43BEC">
        <w:rPr>
          <w:rFonts w:ascii="Arial" w:hAnsi="Arial" w:cs="Arial"/>
          <w:sz w:val="22"/>
          <w:szCs w:val="22"/>
        </w:rPr>
        <w:t xml:space="preserve">. n. ___________ presso l’Università di </w:t>
      </w:r>
      <w:r w:rsidR="00490B08">
        <w:rPr>
          <w:rFonts w:ascii="Arial" w:hAnsi="Arial" w:cs="Arial"/>
          <w:sz w:val="22"/>
          <w:szCs w:val="22"/>
        </w:rPr>
        <w:t xml:space="preserve">Pisa- oppure - </w:t>
      </w:r>
      <w:r>
        <w:rPr>
          <w:rFonts w:ascii="Arial" w:hAnsi="Arial" w:cs="Arial"/>
          <w:sz w:val="22"/>
          <w:szCs w:val="22"/>
        </w:rPr>
        <w:t>autorizzato alla frequenza del Dipartimento con Delibera _______/Provvedimento_______________</w:t>
      </w:r>
      <w:r w:rsidR="00490B08">
        <w:rPr>
          <w:rFonts w:ascii="Arial" w:hAnsi="Arial" w:cs="Arial"/>
          <w:sz w:val="22"/>
          <w:szCs w:val="22"/>
        </w:rPr>
        <w:t xml:space="preserve"> - oppure – </w:t>
      </w:r>
      <w:r w:rsidR="00307121">
        <w:rPr>
          <w:rFonts w:ascii="Arial" w:hAnsi="Arial" w:cs="Arial"/>
          <w:sz w:val="22"/>
          <w:szCs w:val="22"/>
        </w:rPr>
        <w:t>Assegnista/</w:t>
      </w:r>
      <w:r w:rsidR="00490B08">
        <w:rPr>
          <w:rFonts w:ascii="Arial" w:hAnsi="Arial" w:cs="Arial"/>
          <w:sz w:val="22"/>
          <w:szCs w:val="22"/>
        </w:rPr>
        <w:t>Borsista</w:t>
      </w:r>
      <w:r w:rsidR="003169C6" w:rsidRPr="00C43BEC">
        <w:rPr>
          <w:rFonts w:ascii="Arial" w:hAnsi="Arial" w:cs="Arial"/>
          <w:sz w:val="22"/>
          <w:szCs w:val="22"/>
        </w:rPr>
        <w:t>, relativamente alla richiesta di autorizzazione per svolgimento fuori sede di attività legate</w:t>
      </w:r>
      <w:r>
        <w:rPr>
          <w:rFonts w:ascii="Arial" w:hAnsi="Arial" w:cs="Arial"/>
          <w:sz w:val="22"/>
          <w:szCs w:val="22"/>
        </w:rPr>
        <w:t>:</w:t>
      </w:r>
    </w:p>
    <w:p w14:paraId="0C2A6DC2" w14:textId="54F1F349" w:rsidR="00D977B4" w:rsidRPr="00D977B4" w:rsidRDefault="00D977B4" w:rsidP="00D977B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77B4">
        <w:rPr>
          <w:rFonts w:ascii="Arial" w:hAnsi="Arial" w:cs="Arial"/>
          <w:b/>
          <w:sz w:val="22"/>
          <w:szCs w:val="22"/>
        </w:rPr>
        <w:t>󠄃 al tirocinio</w:t>
      </w:r>
    </w:p>
    <w:p w14:paraId="600B40CF" w14:textId="610F29A2" w:rsidR="00D977B4" w:rsidRPr="00D977B4" w:rsidRDefault="00D977B4" w:rsidP="00D977B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77B4">
        <w:rPr>
          <w:rFonts w:ascii="Arial" w:hAnsi="Arial" w:cs="Arial"/>
          <w:b/>
          <w:sz w:val="22"/>
          <w:szCs w:val="22"/>
        </w:rPr>
        <w:t>󠄃 alla tesi</w:t>
      </w:r>
    </w:p>
    <w:p w14:paraId="2B5DA056" w14:textId="77777777" w:rsidR="00490B08" w:rsidRDefault="00D977B4" w:rsidP="00D977B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77B4">
        <w:rPr>
          <w:rFonts w:ascii="Arial" w:hAnsi="Arial" w:cs="Arial"/>
          <w:b/>
          <w:sz w:val="22"/>
          <w:szCs w:val="22"/>
        </w:rPr>
        <w:t xml:space="preserve">󠄃 a studio </w:t>
      </w:r>
    </w:p>
    <w:p w14:paraId="1FC430AA" w14:textId="00F0E38D" w:rsidR="003169C6" w:rsidRPr="00D977B4" w:rsidRDefault="00490B08" w:rsidP="00D977B4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77B4">
        <w:rPr>
          <w:rFonts w:ascii="Arial" w:hAnsi="Arial" w:cs="Arial"/>
          <w:b/>
          <w:sz w:val="22"/>
          <w:szCs w:val="22"/>
        </w:rPr>
        <w:t xml:space="preserve">󠄃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="00D977B4" w:rsidRPr="00D977B4">
        <w:rPr>
          <w:rFonts w:ascii="Arial" w:hAnsi="Arial" w:cs="Arial"/>
          <w:b/>
          <w:sz w:val="22"/>
          <w:szCs w:val="22"/>
        </w:rPr>
        <w:t>ricerca</w:t>
      </w:r>
    </w:p>
    <w:p w14:paraId="448BA194" w14:textId="77777777" w:rsidR="003169C6" w:rsidRPr="00470511" w:rsidRDefault="003169C6" w:rsidP="003169C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3BC290F8" w14:textId="77777777" w:rsidR="003169C6" w:rsidRPr="00307121" w:rsidRDefault="003169C6" w:rsidP="003169C6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307121">
        <w:rPr>
          <w:rFonts w:ascii="Arial" w:hAnsi="Arial" w:cs="Arial"/>
          <w:b/>
          <w:sz w:val="22"/>
          <w:szCs w:val="22"/>
        </w:rPr>
        <w:t>Dichiara</w:t>
      </w:r>
    </w:p>
    <w:p w14:paraId="32404AA5" w14:textId="77777777" w:rsidR="003169C6" w:rsidRPr="00470511" w:rsidRDefault="003169C6" w:rsidP="003169C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4A76C4DE" w14:textId="06633EE3" w:rsidR="003169C6" w:rsidRPr="00FD3455" w:rsidRDefault="003169C6" w:rsidP="000D0B72">
      <w:pPr>
        <w:pStyle w:val="Standard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D3455">
        <w:rPr>
          <w:rFonts w:ascii="Arial" w:hAnsi="Arial" w:cs="Arial"/>
          <w:sz w:val="22"/>
          <w:szCs w:val="22"/>
        </w:rPr>
        <w:t xml:space="preserve">che le attività da svolgere fuori sede </w:t>
      </w:r>
      <w:r w:rsidR="00307121" w:rsidRPr="00FD3455">
        <w:rPr>
          <w:rFonts w:ascii="Arial" w:hAnsi="Arial" w:cs="Arial"/>
          <w:sz w:val="22"/>
          <w:szCs w:val="22"/>
        </w:rPr>
        <w:t>verranno svolte presso i</w:t>
      </w:r>
      <w:r w:rsidRPr="00FD3455">
        <w:rPr>
          <w:rFonts w:ascii="Arial" w:hAnsi="Arial" w:cs="Arial"/>
          <w:sz w:val="22"/>
          <w:szCs w:val="22"/>
        </w:rPr>
        <w:t xml:space="preserve"> seguent</w:t>
      </w:r>
      <w:r w:rsidR="00307121" w:rsidRPr="00FD3455">
        <w:rPr>
          <w:rFonts w:ascii="Arial" w:hAnsi="Arial" w:cs="Arial"/>
          <w:sz w:val="22"/>
          <w:szCs w:val="22"/>
        </w:rPr>
        <w:t>i</w:t>
      </w:r>
      <w:r w:rsidRPr="00FD3455">
        <w:rPr>
          <w:rFonts w:ascii="Arial" w:hAnsi="Arial" w:cs="Arial"/>
          <w:sz w:val="22"/>
          <w:szCs w:val="22"/>
        </w:rPr>
        <w:t xml:space="preserve"> laboratori/struttur</w:t>
      </w:r>
      <w:r w:rsidR="00307121" w:rsidRPr="00FD3455">
        <w:rPr>
          <w:rFonts w:ascii="Arial" w:hAnsi="Arial" w:cs="Arial"/>
          <w:sz w:val="22"/>
          <w:szCs w:val="22"/>
        </w:rPr>
        <w:t>e</w:t>
      </w:r>
      <w:r w:rsidR="00D977B4" w:rsidRPr="00FD3455">
        <w:rPr>
          <w:rFonts w:ascii="Arial" w:hAnsi="Arial" w:cs="Arial"/>
          <w:sz w:val="22"/>
          <w:szCs w:val="22"/>
        </w:rPr>
        <w:t>/ent</w:t>
      </w:r>
      <w:r w:rsidR="00307121" w:rsidRPr="00FD3455">
        <w:rPr>
          <w:rFonts w:ascii="Arial" w:hAnsi="Arial" w:cs="Arial"/>
          <w:sz w:val="22"/>
          <w:szCs w:val="22"/>
        </w:rPr>
        <w:t>i</w:t>
      </w:r>
      <w:r w:rsidRPr="00FD3455">
        <w:rPr>
          <w:rFonts w:ascii="Arial" w:hAnsi="Arial" w:cs="Arial"/>
          <w:sz w:val="22"/>
          <w:szCs w:val="22"/>
        </w:rPr>
        <w:t>:</w:t>
      </w:r>
    </w:p>
    <w:p w14:paraId="1ABD95CD" w14:textId="77777777" w:rsidR="00307121" w:rsidRPr="00C43BEC" w:rsidRDefault="00307121" w:rsidP="00307121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C43BEC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76289E7B" w14:textId="28703E9E" w:rsidR="00307121" w:rsidRDefault="00307121" w:rsidP="00307121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C43BEC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11B25BF1" w14:textId="77777777" w:rsidR="00FD3455" w:rsidRPr="00C43BEC" w:rsidRDefault="00FD3455" w:rsidP="00FD3455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C43BEC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027DF097" w14:textId="77777777" w:rsidR="00FD3455" w:rsidRDefault="00FD3455" w:rsidP="00FD3455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C43BEC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506B2D6C" w14:textId="77777777" w:rsidR="003169C6" w:rsidRPr="00470511" w:rsidRDefault="003169C6" w:rsidP="003169C6">
      <w:pPr>
        <w:pStyle w:val="Standard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C9E30A6" w14:textId="143CC90B" w:rsidR="003169C6" w:rsidRPr="00307121" w:rsidRDefault="003169C6" w:rsidP="003361AF">
      <w:pPr>
        <w:pStyle w:val="Standard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07121">
        <w:rPr>
          <w:rFonts w:ascii="Arial" w:hAnsi="Arial" w:cs="Arial"/>
          <w:sz w:val="22"/>
          <w:szCs w:val="22"/>
        </w:rPr>
        <w:t>che le attività fuori sede verranno svolte nel periodo</w:t>
      </w:r>
      <w:r w:rsidR="00307121" w:rsidRPr="00307121">
        <w:rPr>
          <w:rFonts w:ascii="Arial" w:hAnsi="Arial" w:cs="Arial"/>
          <w:sz w:val="22"/>
          <w:szCs w:val="22"/>
        </w:rPr>
        <w:t xml:space="preserve"> dal </w:t>
      </w:r>
      <w:r w:rsidRPr="00307121">
        <w:rPr>
          <w:rFonts w:ascii="Arial" w:hAnsi="Arial" w:cs="Arial"/>
          <w:sz w:val="22"/>
          <w:szCs w:val="22"/>
        </w:rPr>
        <w:t>_________</w:t>
      </w:r>
      <w:r w:rsidR="00D977B4" w:rsidRPr="00307121">
        <w:rPr>
          <w:rFonts w:ascii="Arial" w:hAnsi="Arial" w:cs="Arial"/>
          <w:sz w:val="22"/>
          <w:szCs w:val="22"/>
        </w:rPr>
        <w:t xml:space="preserve"> </w:t>
      </w:r>
      <w:r w:rsidR="00307121">
        <w:rPr>
          <w:rFonts w:ascii="Arial" w:hAnsi="Arial" w:cs="Arial"/>
          <w:sz w:val="22"/>
          <w:szCs w:val="22"/>
        </w:rPr>
        <w:t xml:space="preserve">al </w:t>
      </w:r>
      <w:r w:rsidRPr="00307121">
        <w:rPr>
          <w:rFonts w:ascii="Arial" w:hAnsi="Arial" w:cs="Arial"/>
          <w:sz w:val="22"/>
          <w:szCs w:val="22"/>
        </w:rPr>
        <w:t>__________</w:t>
      </w:r>
      <w:r w:rsidR="0030712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07121">
        <w:rPr>
          <w:rFonts w:ascii="Arial" w:hAnsi="Arial" w:cs="Arial"/>
          <w:sz w:val="22"/>
          <w:szCs w:val="22"/>
        </w:rPr>
        <w:t>max</w:t>
      </w:r>
      <w:proofErr w:type="spellEnd"/>
      <w:r w:rsidR="00307121">
        <w:rPr>
          <w:rFonts w:ascii="Arial" w:hAnsi="Arial" w:cs="Arial"/>
          <w:sz w:val="22"/>
          <w:szCs w:val="22"/>
        </w:rPr>
        <w:t xml:space="preserve"> 12 mesi)</w:t>
      </w:r>
    </w:p>
    <w:p w14:paraId="1BBD1996" w14:textId="77777777" w:rsidR="003169C6" w:rsidRPr="00470511" w:rsidRDefault="003169C6" w:rsidP="003169C6">
      <w:pPr>
        <w:pStyle w:val="Standard"/>
        <w:jc w:val="both"/>
        <w:rPr>
          <w:rFonts w:ascii="Arial" w:hAnsi="Arial" w:cs="Arial"/>
          <w:sz w:val="18"/>
          <w:szCs w:val="18"/>
        </w:rPr>
      </w:pPr>
    </w:p>
    <w:p w14:paraId="77FEAD5B" w14:textId="77777777" w:rsidR="003169C6" w:rsidRPr="00C43BEC" w:rsidRDefault="003169C6" w:rsidP="003169C6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04D62F0" w14:textId="229BBE01" w:rsidR="003169C6" w:rsidRPr="00C43BEC" w:rsidRDefault="00490B08" w:rsidP="003169C6">
      <w:pPr>
        <w:pStyle w:val="Standard"/>
        <w:tabs>
          <w:tab w:val="center" w:pos="1701"/>
          <w:tab w:val="center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DATA</w:t>
      </w:r>
      <w:r>
        <w:rPr>
          <w:rFonts w:ascii="Arial" w:hAnsi="Arial" w:cs="Arial"/>
          <w:sz w:val="22"/>
          <w:szCs w:val="22"/>
        </w:rPr>
        <w:tab/>
        <w:t xml:space="preserve"> FIRMA</w:t>
      </w:r>
    </w:p>
    <w:p w14:paraId="3370A54F" w14:textId="4BD4FD5C" w:rsidR="003169C6" w:rsidRDefault="003169C6" w:rsidP="003169C6">
      <w:pPr>
        <w:pStyle w:val="Standard"/>
        <w:tabs>
          <w:tab w:val="center" w:pos="1701"/>
          <w:tab w:val="center" w:pos="694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</w:t>
      </w:r>
      <w:r>
        <w:rPr>
          <w:rFonts w:ascii="Times New Roman" w:hAnsi="Times New Roman" w:cs="Times New Roman"/>
        </w:rPr>
        <w:tab/>
        <w:t xml:space="preserve"> _____________________________________</w:t>
      </w:r>
    </w:p>
    <w:sectPr w:rsidR="003169C6" w:rsidSect="006B5CB1">
      <w:headerReference w:type="first" r:id="rId13"/>
      <w:footerReference w:type="first" r:id="rId14"/>
      <w:pgSz w:w="11900" w:h="16840"/>
      <w:pgMar w:top="22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F679" w14:textId="77777777" w:rsidR="00D75046" w:rsidRDefault="00D75046" w:rsidP="00AF5965">
      <w:r>
        <w:separator/>
      </w:r>
    </w:p>
  </w:endnote>
  <w:endnote w:type="continuationSeparator" w:id="0">
    <w:p w14:paraId="7B2C2193" w14:textId="77777777" w:rsidR="00D75046" w:rsidRDefault="00D75046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C87088" w:rsidRPr="003608C5" w14:paraId="0E8F8085" w14:textId="77777777" w:rsidTr="009E6CDB">
      <w:tc>
        <w:tcPr>
          <w:tcW w:w="9622" w:type="dxa"/>
          <w:shd w:val="clear" w:color="auto" w:fill="auto"/>
        </w:tcPr>
        <w:p w14:paraId="73047F2B" w14:textId="77777777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  <w:tr w:rsidR="00C87088" w:rsidRPr="003608C5" w14:paraId="3153152C" w14:textId="77777777" w:rsidTr="009E6CDB">
      <w:tc>
        <w:tcPr>
          <w:tcW w:w="9622" w:type="dxa"/>
          <w:shd w:val="clear" w:color="auto" w:fill="auto"/>
        </w:tcPr>
        <w:p w14:paraId="3242375F" w14:textId="0156C348"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</w:tbl>
  <w:p w14:paraId="5B6014C5" w14:textId="24976CED" w:rsidR="00C87088" w:rsidRDefault="00C870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1E9E" w14:textId="77777777" w:rsidR="00D75046" w:rsidRDefault="00D75046" w:rsidP="00AF5965">
      <w:r>
        <w:separator/>
      </w:r>
    </w:p>
  </w:footnote>
  <w:footnote w:type="continuationSeparator" w:id="0">
    <w:p w14:paraId="528C8594" w14:textId="77777777" w:rsidR="00D75046" w:rsidRDefault="00D75046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C87088" w:rsidRPr="003608C5" w14:paraId="6B434684" w14:textId="77777777" w:rsidTr="009E6CDB">
      <w:trPr>
        <w:trHeight w:val="955"/>
      </w:trPr>
      <w:tc>
        <w:tcPr>
          <w:tcW w:w="8256" w:type="dxa"/>
          <w:shd w:val="clear" w:color="auto" w:fill="auto"/>
        </w:tcPr>
        <w:p w14:paraId="0D9FFF01" w14:textId="18516B2C" w:rsidR="00C87088" w:rsidRPr="003608C5" w:rsidRDefault="006B5CB1" w:rsidP="00C87088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6B6B96FE" wp14:editId="5DEECACC">
                <wp:simplePos x="0" y="0"/>
                <wp:positionH relativeFrom="column">
                  <wp:posOffset>-93345</wp:posOffset>
                </wp:positionH>
                <wp:positionV relativeFrom="paragraph">
                  <wp:posOffset>405130</wp:posOffset>
                </wp:positionV>
                <wp:extent cx="4742815" cy="390525"/>
                <wp:effectExtent l="0" t="0" r="635" b="0"/>
                <wp:wrapNone/>
                <wp:docPr id="237" name="Immagine 237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ED21FD" wp14:editId="22045E42">
                <wp:simplePos x="0" y="0"/>
                <wp:positionH relativeFrom="column">
                  <wp:posOffset>-10795</wp:posOffset>
                </wp:positionH>
                <wp:positionV relativeFrom="paragraph">
                  <wp:posOffset>69215</wp:posOffset>
                </wp:positionV>
                <wp:extent cx="3467100" cy="316865"/>
                <wp:effectExtent l="0" t="0" r="0" b="6985"/>
                <wp:wrapNone/>
                <wp:docPr id="238" name="Immagin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4E0685AE" w14:textId="77777777" w:rsidR="00C87088" w:rsidRPr="003608C5" w:rsidRDefault="00C87088" w:rsidP="00C87088">
          <w:pPr>
            <w:pStyle w:val="Intestazione"/>
          </w:pPr>
        </w:p>
      </w:tc>
    </w:tr>
    <w:tr w:rsidR="00C87088" w:rsidRPr="003608C5" w14:paraId="1B96AD0D" w14:textId="77777777" w:rsidTr="009E6CDB">
      <w:trPr>
        <w:trHeight w:val="316"/>
      </w:trPr>
      <w:tc>
        <w:tcPr>
          <w:tcW w:w="8256" w:type="dxa"/>
          <w:shd w:val="clear" w:color="auto" w:fill="auto"/>
        </w:tcPr>
        <w:p w14:paraId="0EF51BC9" w14:textId="77777777" w:rsidR="00C87088" w:rsidRPr="003608C5" w:rsidRDefault="00C87088" w:rsidP="00C87088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14:paraId="6C379BCC" w14:textId="77777777"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2C60E0A4" w14:textId="77777777" w:rsidR="00C87088" w:rsidRPr="003608C5" w:rsidRDefault="00C87088" w:rsidP="00C87088">
          <w:pPr>
            <w:pStyle w:val="Intestazione"/>
          </w:pPr>
        </w:p>
      </w:tc>
    </w:tr>
  </w:tbl>
  <w:p w14:paraId="7E798B69" w14:textId="77777777" w:rsidR="00C87088" w:rsidRDefault="00C870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0FECF9B" wp14:editId="0A6F4A13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23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5446"/>
    <w:multiLevelType w:val="hybridMultilevel"/>
    <w:tmpl w:val="7D9A0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342"/>
    <w:multiLevelType w:val="hybridMultilevel"/>
    <w:tmpl w:val="8F4E24E8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345"/>
    <w:multiLevelType w:val="hybridMultilevel"/>
    <w:tmpl w:val="9C12C37C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260C1"/>
    <w:multiLevelType w:val="hybridMultilevel"/>
    <w:tmpl w:val="AEB27AA2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D1A"/>
    <w:multiLevelType w:val="hybridMultilevel"/>
    <w:tmpl w:val="34145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D81"/>
    <w:multiLevelType w:val="hybridMultilevel"/>
    <w:tmpl w:val="B380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7A3D"/>
    <w:multiLevelType w:val="hybridMultilevel"/>
    <w:tmpl w:val="6F50C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A53CF"/>
    <w:rsid w:val="00133A83"/>
    <w:rsid w:val="00147B47"/>
    <w:rsid w:val="00166DBE"/>
    <w:rsid w:val="001A69B0"/>
    <w:rsid w:val="001A75BB"/>
    <w:rsid w:val="00201119"/>
    <w:rsid w:val="002267E1"/>
    <w:rsid w:val="002352E6"/>
    <w:rsid w:val="00237C9A"/>
    <w:rsid w:val="002476F3"/>
    <w:rsid w:val="00252501"/>
    <w:rsid w:val="002752C7"/>
    <w:rsid w:val="00292E45"/>
    <w:rsid w:val="002B7685"/>
    <w:rsid w:val="002C158C"/>
    <w:rsid w:val="00307121"/>
    <w:rsid w:val="00307A6B"/>
    <w:rsid w:val="003169C6"/>
    <w:rsid w:val="00320E51"/>
    <w:rsid w:val="003608C5"/>
    <w:rsid w:val="003C4603"/>
    <w:rsid w:val="003E1395"/>
    <w:rsid w:val="003F7BDB"/>
    <w:rsid w:val="004023DF"/>
    <w:rsid w:val="004206DD"/>
    <w:rsid w:val="00444EFB"/>
    <w:rsid w:val="00450F7C"/>
    <w:rsid w:val="00452D32"/>
    <w:rsid w:val="0046413F"/>
    <w:rsid w:val="00481EC2"/>
    <w:rsid w:val="00490B08"/>
    <w:rsid w:val="004E203A"/>
    <w:rsid w:val="00532B1D"/>
    <w:rsid w:val="0058657B"/>
    <w:rsid w:val="00600CE4"/>
    <w:rsid w:val="006A2059"/>
    <w:rsid w:val="006B5531"/>
    <w:rsid w:val="006B5CB1"/>
    <w:rsid w:val="00701AC1"/>
    <w:rsid w:val="00727DC9"/>
    <w:rsid w:val="007673D9"/>
    <w:rsid w:val="00767887"/>
    <w:rsid w:val="00776248"/>
    <w:rsid w:val="00790FC5"/>
    <w:rsid w:val="007A7CC9"/>
    <w:rsid w:val="007B6CB7"/>
    <w:rsid w:val="007C20C7"/>
    <w:rsid w:val="00810286"/>
    <w:rsid w:val="008105F2"/>
    <w:rsid w:val="00881C8B"/>
    <w:rsid w:val="008C409B"/>
    <w:rsid w:val="009437FB"/>
    <w:rsid w:val="009E1470"/>
    <w:rsid w:val="009E6CE5"/>
    <w:rsid w:val="00AA2AB8"/>
    <w:rsid w:val="00AF5965"/>
    <w:rsid w:val="00B01590"/>
    <w:rsid w:val="00B774EA"/>
    <w:rsid w:val="00BB046F"/>
    <w:rsid w:val="00BC0FF8"/>
    <w:rsid w:val="00BF3648"/>
    <w:rsid w:val="00C87088"/>
    <w:rsid w:val="00CE7101"/>
    <w:rsid w:val="00D034D8"/>
    <w:rsid w:val="00D75046"/>
    <w:rsid w:val="00D977B4"/>
    <w:rsid w:val="00E12E6D"/>
    <w:rsid w:val="00E16725"/>
    <w:rsid w:val="00E310E9"/>
    <w:rsid w:val="00E35D33"/>
    <w:rsid w:val="00E378FC"/>
    <w:rsid w:val="00EC71C6"/>
    <w:rsid w:val="00F47632"/>
    <w:rsid w:val="00FA6E33"/>
    <w:rsid w:val="00FB7FD2"/>
    <w:rsid w:val="00FD3455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7E1C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A7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A75BB"/>
    <w:rPr>
      <w:color w:val="0563C1" w:themeColor="hyperlink"/>
      <w:u w:val="single"/>
    </w:rPr>
  </w:style>
  <w:style w:type="paragraph" w:customStyle="1" w:styleId="Standard">
    <w:name w:val="Standard"/>
    <w:rsid w:val="003169C6"/>
    <w:pPr>
      <w:suppressAutoHyphens/>
      <w:autoSpaceDN w:val="0"/>
      <w:textAlignment w:val="baseline"/>
    </w:pPr>
    <w:rPr>
      <w:rFonts w:eastAsia="Arial Unicode MS" w:cs="Calibri"/>
      <w:kern w:val="3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1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ic-lfs@vet.unipi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ttore@vet.unipi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8" ma:contentTypeDescription="Creare un nuovo documento." ma:contentTypeScope="" ma:versionID="3190d56a98072c5a92c0b6ec2818810b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5c88681210ab37ab89262215cddd441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0FC3-3853-4D5A-A4CD-E3F7FB323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8F82C-DEF2-4B9E-B8AD-4B62D25D1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7D501-76A9-4FB3-8898-F0C2A51027ED}">
  <ds:schemaRefs>
    <ds:schemaRef ds:uri="http://schemas.microsoft.com/office/2006/metadata/properties"/>
    <ds:schemaRef ds:uri="http://schemas.microsoft.com/office/infopath/2007/PartnerControls"/>
    <ds:schemaRef ds:uri="2dd43708-bed7-4fe0-9f1a-6e201fad03fa"/>
    <ds:schemaRef ds:uri="dffc06e5-57f0-446a-8fee-530570e5b852"/>
  </ds:schemaRefs>
</ds:datastoreItem>
</file>

<file path=customXml/itemProps4.xml><?xml version="1.0" encoding="utf-8"?>
<ds:datastoreItem xmlns:ds="http://schemas.openxmlformats.org/officeDocument/2006/customXml" ds:itemID="{39FB5135-BF30-4FE5-B9C9-04F743AD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Stefano Degl'Innocenti Detto Lucchesi</cp:lastModifiedBy>
  <cp:revision>4</cp:revision>
  <cp:lastPrinted>2018-07-26T09:46:00Z</cp:lastPrinted>
  <dcterms:created xsi:type="dcterms:W3CDTF">2022-11-28T09:15:00Z</dcterms:created>
  <dcterms:modified xsi:type="dcterms:W3CDTF">2023-03-06T17:20:00Z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  <property fmtid="{D5CDD505-2E9C-101B-9397-08002B2CF9AE}" pid="3" name="MediaServiceImageTags">
    <vt:lpwstr/>
  </property>
</Properties>
</file>