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DD" w:rsidRPr="00C43791" w:rsidRDefault="001B21DD" w:rsidP="001B21DD">
      <w:pPr>
        <w:spacing w:line="480" w:lineRule="auto"/>
        <w:rPr>
          <w:rFonts w:ascii="Arial" w:hAnsi="Arial" w:cs="Arial"/>
          <w:b/>
          <w:i/>
        </w:rPr>
      </w:pPr>
    </w:p>
    <w:p w:rsidR="001B21DD" w:rsidRPr="00C43791" w:rsidRDefault="00C43791" w:rsidP="001B21DD">
      <w:pPr>
        <w:pStyle w:val="Titolo1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A richiesta dell’interessato s</w:t>
      </w:r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i attesta che:</w:t>
      </w:r>
    </w:p>
    <w:p w:rsidR="001B21DD" w:rsidRDefault="00C43791" w:rsidP="001B21DD">
      <w:pPr>
        <w:pStyle w:val="Titolo1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i</w:t>
      </w:r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l/</w:t>
      </w:r>
      <w:proofErr w:type="gramStart"/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la  Sig./Sig.ra</w:t>
      </w:r>
      <w:proofErr w:type="gramEnd"/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___________________________</w:t>
      </w:r>
      <w:r w:rsidR="001B21DD"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 in data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_________________</w:t>
      </w:r>
    </w:p>
    <w:p w:rsidR="00C43791" w:rsidRPr="00C43791" w:rsidRDefault="00C43791" w:rsidP="00C43791">
      <w:pPr>
        <w:pStyle w:val="Titolo1"/>
        <w:numPr>
          <w:ilvl w:val="0"/>
          <w:numId w:val="1"/>
        </w:numPr>
        <w:spacing w:line="480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C43791">
        <w:rPr>
          <w:rFonts w:ascii="Arial" w:hAnsi="Arial" w:cs="Arial"/>
          <w:b w:val="0"/>
          <w:i w:val="0"/>
          <w:color w:val="auto"/>
          <w:sz w:val="24"/>
          <w:szCs w:val="24"/>
        </w:rPr>
        <w:t>dalle ore ________________ alle ore ________________</w:t>
      </w:r>
    </w:p>
    <w:p w:rsidR="001B21DD" w:rsidRPr="00C43791" w:rsidRDefault="001B21DD" w:rsidP="001B21DD">
      <w:pPr>
        <w:spacing w:line="480" w:lineRule="auto"/>
        <w:rPr>
          <w:rFonts w:ascii="Arial" w:hAnsi="Arial" w:cs="Arial"/>
        </w:rPr>
      </w:pP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>ha partecipato alle lezioni del Corso di ……………………………………………</w:t>
      </w: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>ha sostenuto l’esame di …………………………………………………………….</w:t>
      </w: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>si è presentata al ricevimento del Prof. …………………………………………….</w:t>
      </w:r>
    </w:p>
    <w:p w:rsidR="001B21DD" w:rsidRPr="00C43791" w:rsidRDefault="001B21DD" w:rsidP="001B21D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 xml:space="preserve">ha sostenuto la Prova Finale </w:t>
      </w:r>
      <w:r w:rsidR="00C43791">
        <w:rPr>
          <w:rFonts w:ascii="Arial" w:hAnsi="Arial" w:cs="Arial"/>
        </w:rPr>
        <w:t xml:space="preserve">del </w:t>
      </w:r>
      <w:proofErr w:type="spellStart"/>
      <w:r w:rsidR="00C43791">
        <w:rPr>
          <w:rFonts w:ascii="Arial" w:hAnsi="Arial" w:cs="Arial"/>
        </w:rPr>
        <w:t>CdS</w:t>
      </w:r>
      <w:proofErr w:type="spellEnd"/>
      <w:r w:rsidR="00C43791">
        <w:rPr>
          <w:rFonts w:ascii="Arial" w:hAnsi="Arial" w:cs="Arial"/>
        </w:rPr>
        <w:t xml:space="preserve"> in</w:t>
      </w:r>
      <w:r w:rsidRPr="00C43791">
        <w:rPr>
          <w:rFonts w:ascii="Arial" w:hAnsi="Arial" w:cs="Arial"/>
        </w:rPr>
        <w:t xml:space="preserve"> …………………………………………………….</w:t>
      </w:r>
    </w:p>
    <w:p w:rsidR="001B21DD" w:rsidRPr="00C43791" w:rsidRDefault="001B21DD" w:rsidP="008E08B5">
      <w:pPr>
        <w:spacing w:line="480" w:lineRule="auto"/>
        <w:rPr>
          <w:rFonts w:ascii="Arial" w:hAnsi="Arial" w:cs="Arial"/>
        </w:rPr>
      </w:pPr>
    </w:p>
    <w:p w:rsidR="001B21DD" w:rsidRPr="00C43791" w:rsidRDefault="001B21DD" w:rsidP="008E08B5">
      <w:pPr>
        <w:spacing w:line="480" w:lineRule="auto"/>
        <w:rPr>
          <w:rFonts w:ascii="Arial" w:hAnsi="Arial" w:cs="Arial"/>
        </w:rPr>
      </w:pPr>
      <w:r w:rsidRPr="00C43791">
        <w:rPr>
          <w:rFonts w:ascii="Arial" w:hAnsi="Arial" w:cs="Arial"/>
        </w:rPr>
        <w:t xml:space="preserve">Pisa, </w:t>
      </w:r>
    </w:p>
    <w:p w:rsidR="00F47632" w:rsidRDefault="00F47632" w:rsidP="001B21DD"/>
    <w:p w:rsidR="00C43791" w:rsidRDefault="00C43791" w:rsidP="00C43791">
      <w:pPr>
        <w:ind w:left="4820"/>
      </w:pPr>
      <w:r>
        <w:rPr>
          <w:rFonts w:ascii="Arial" w:hAnsi="Arial" w:cs="Arial"/>
          <w:b/>
          <w:i/>
        </w:rPr>
        <w:t>____________________________</w:t>
      </w:r>
    </w:p>
    <w:p w:rsidR="00C43791" w:rsidRPr="001B21DD" w:rsidRDefault="00C43791" w:rsidP="001B21DD"/>
    <w:sectPr w:rsidR="00C43791" w:rsidRPr="001B21DD" w:rsidSect="00C8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62" w:rsidRDefault="00CB6262" w:rsidP="00AF5965">
      <w:r>
        <w:separator/>
      </w:r>
    </w:p>
  </w:endnote>
  <w:endnote w:type="continuationSeparator" w:id="0">
    <w:p w:rsidR="00CB6262" w:rsidRDefault="00CB6262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AC" w:rsidRDefault="002B74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AC" w:rsidRDefault="002B74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:rsidR="00C87088" w:rsidRDefault="00C87088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62" w:rsidRDefault="00CB6262" w:rsidP="00AF5965">
      <w:r>
        <w:separator/>
      </w:r>
    </w:p>
  </w:footnote>
  <w:footnote w:type="continuationSeparator" w:id="0">
    <w:p w:rsidR="00CB6262" w:rsidRDefault="00CB6262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AC" w:rsidRDefault="002B74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AC" w:rsidRDefault="002B74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:rsidTr="009E6CDB">
      <w:trPr>
        <w:trHeight w:val="955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E3C860D" wp14:editId="22EF8820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A460093" wp14:editId="4A90F625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  <w:tr w:rsidR="00C87088" w:rsidRPr="003608C5" w:rsidTr="009E6CDB">
      <w:trPr>
        <w:trHeight w:val="316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</w:tbl>
  <w:p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63FD51D" wp14:editId="49DF940C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5F7C9F"/>
    <w:multiLevelType w:val="singleLevel"/>
    <w:tmpl w:val="72EC5E44"/>
    <w:lvl w:ilvl="0">
      <w:numFmt w:val="bullet"/>
      <w:pStyle w:val="Titolo1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33A83"/>
    <w:rsid w:val="00147B47"/>
    <w:rsid w:val="001B21DD"/>
    <w:rsid w:val="00201119"/>
    <w:rsid w:val="002267E1"/>
    <w:rsid w:val="002476F3"/>
    <w:rsid w:val="00252501"/>
    <w:rsid w:val="002752C7"/>
    <w:rsid w:val="002B74AC"/>
    <w:rsid w:val="002B7685"/>
    <w:rsid w:val="002C158C"/>
    <w:rsid w:val="00307A6B"/>
    <w:rsid w:val="003608C5"/>
    <w:rsid w:val="003C4603"/>
    <w:rsid w:val="004023DF"/>
    <w:rsid w:val="00444EFB"/>
    <w:rsid w:val="0046413F"/>
    <w:rsid w:val="004959ED"/>
    <w:rsid w:val="004E203A"/>
    <w:rsid w:val="005653BE"/>
    <w:rsid w:val="0058657B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8E08B5"/>
    <w:rsid w:val="009E1470"/>
    <w:rsid w:val="009E6CE5"/>
    <w:rsid w:val="00AF5965"/>
    <w:rsid w:val="00B01590"/>
    <w:rsid w:val="00C43791"/>
    <w:rsid w:val="00C87088"/>
    <w:rsid w:val="00CB6262"/>
    <w:rsid w:val="00CE7101"/>
    <w:rsid w:val="00DE6245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B21DD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i/>
      <w:color w:val="0000FF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B21DD"/>
    <w:rPr>
      <w:rFonts w:ascii="Times New Roman" w:eastAsia="Times New Roman" w:hAnsi="Times New Roman"/>
      <w:b/>
      <w:i/>
      <w:color w:val="0000FF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05BB-1580-4DE1-8F76-9A6AC8BB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</cp:lastModifiedBy>
  <cp:revision>3</cp:revision>
  <cp:lastPrinted>2018-05-31T08:37:00Z</cp:lastPrinted>
  <dcterms:created xsi:type="dcterms:W3CDTF">2022-02-04T08:26:00Z</dcterms:created>
  <dcterms:modified xsi:type="dcterms:W3CDTF">2022-02-04T08:27:00Z</dcterms:modified>
</cp:coreProperties>
</file>