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0DC7" w14:textId="5647D60D" w:rsidR="000159BC" w:rsidRDefault="000159BC" w:rsidP="000159BC">
      <w:pPr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 Presidente del Consiglio di </w:t>
      </w:r>
    </w:p>
    <w:p w14:paraId="48A7FEF2" w14:textId="295C5579" w:rsidR="0093724B" w:rsidRDefault="000159BC" w:rsidP="000159BC">
      <w:pPr>
        <w:ind w:left="5245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C.d.L</w:t>
      </w:r>
      <w:proofErr w:type="spellEnd"/>
      <w:r>
        <w:rPr>
          <w:rFonts w:ascii="Verdana" w:hAnsi="Verdana"/>
          <w:sz w:val="22"/>
          <w:szCs w:val="22"/>
        </w:rPr>
        <w:t>. in __________________</w:t>
      </w:r>
      <w:r w:rsidR="00B671A9">
        <w:rPr>
          <w:rFonts w:ascii="Verdana" w:hAnsi="Verdana"/>
          <w:sz w:val="22"/>
          <w:szCs w:val="22"/>
        </w:rPr>
        <w:t xml:space="preserve"> </w:t>
      </w:r>
    </w:p>
    <w:p w14:paraId="6FEC6CF7" w14:textId="0D63B957" w:rsidR="0093724B" w:rsidRDefault="0093724B" w:rsidP="0093724B">
      <w:pPr>
        <w:rPr>
          <w:rFonts w:ascii="Verdana" w:hAnsi="Verdana"/>
          <w:b/>
          <w:sz w:val="22"/>
          <w:szCs w:val="22"/>
        </w:rPr>
      </w:pPr>
    </w:p>
    <w:p w14:paraId="45C9EE09" w14:textId="6EBDA848" w:rsidR="000159BC" w:rsidRDefault="000159BC" w:rsidP="0093724B">
      <w:pPr>
        <w:rPr>
          <w:rFonts w:ascii="Verdana" w:hAnsi="Verdana"/>
          <w:b/>
          <w:sz w:val="22"/>
          <w:szCs w:val="22"/>
        </w:rPr>
      </w:pPr>
    </w:p>
    <w:p w14:paraId="7CEDCA43" w14:textId="77777777" w:rsidR="000159BC" w:rsidRPr="00A72582" w:rsidRDefault="000159BC" w:rsidP="0093724B">
      <w:pPr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5C1D44E0" w14:textId="77777777" w:rsidR="0093724B" w:rsidRPr="00A72582" w:rsidRDefault="0093724B" w:rsidP="0093724B">
      <w:pPr>
        <w:rPr>
          <w:rFonts w:ascii="Verdana" w:hAnsi="Verdana"/>
          <w:b/>
          <w:sz w:val="22"/>
          <w:szCs w:val="22"/>
        </w:rPr>
      </w:pPr>
    </w:p>
    <w:p w14:paraId="69E83D09" w14:textId="568BD710" w:rsidR="0093724B" w:rsidRPr="00A72582" w:rsidRDefault="0093724B" w:rsidP="0093724B">
      <w:pPr>
        <w:ind w:left="1418" w:hanging="1418"/>
        <w:jc w:val="both"/>
        <w:rPr>
          <w:rFonts w:ascii="Verdana" w:hAnsi="Verdana"/>
          <w:b/>
          <w:sz w:val="22"/>
          <w:szCs w:val="22"/>
        </w:rPr>
      </w:pPr>
      <w:r w:rsidRPr="00A72582">
        <w:rPr>
          <w:rFonts w:ascii="Verdana" w:hAnsi="Verdana"/>
          <w:b/>
          <w:sz w:val="22"/>
          <w:szCs w:val="22"/>
        </w:rPr>
        <w:t xml:space="preserve">OGGETTO: Richiesta </w:t>
      </w:r>
      <w:r w:rsidR="00CA2BE0">
        <w:rPr>
          <w:rFonts w:ascii="Verdana" w:hAnsi="Verdana"/>
          <w:b/>
          <w:sz w:val="22"/>
          <w:szCs w:val="22"/>
        </w:rPr>
        <w:t>nullaosta per lo svolgimento di missione fuori sede superiore a 10 giorni</w:t>
      </w:r>
      <w:r w:rsidRPr="00A72582">
        <w:rPr>
          <w:rFonts w:ascii="Verdana" w:hAnsi="Verdana"/>
          <w:b/>
          <w:sz w:val="22"/>
          <w:szCs w:val="22"/>
        </w:rPr>
        <w:t>.</w:t>
      </w:r>
    </w:p>
    <w:p w14:paraId="0D7A5F2F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2AA24A8B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6C75C042" w14:textId="0C758722" w:rsidR="005F1BAD" w:rsidRDefault="0093724B" w:rsidP="00D5643A">
      <w:pPr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Con </w:t>
      </w:r>
      <w:proofErr w:type="gramStart"/>
      <w:r w:rsidRPr="00A72582">
        <w:rPr>
          <w:rFonts w:ascii="Verdana" w:hAnsi="Verdana"/>
          <w:sz w:val="22"/>
          <w:szCs w:val="22"/>
        </w:rPr>
        <w:t>la presente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72582">
        <w:rPr>
          <w:rFonts w:ascii="Verdana" w:hAnsi="Verdana"/>
          <w:sz w:val="22"/>
          <w:szCs w:val="22"/>
        </w:rPr>
        <w:t xml:space="preserve">il/la sottoscritto/a _______________________, </w:t>
      </w:r>
      <w:r w:rsidR="005F1BAD">
        <w:rPr>
          <w:rFonts w:ascii="Verdana" w:hAnsi="Verdana"/>
          <w:sz w:val="22"/>
          <w:szCs w:val="22"/>
        </w:rPr>
        <w:t xml:space="preserve">titolare dell’insegnamento di “____________________________” __ anno del </w:t>
      </w:r>
      <w:proofErr w:type="spellStart"/>
      <w:r w:rsidR="005F1BAD">
        <w:rPr>
          <w:rFonts w:ascii="Verdana" w:hAnsi="Verdana"/>
          <w:sz w:val="22"/>
          <w:szCs w:val="22"/>
        </w:rPr>
        <w:t>C.d.L</w:t>
      </w:r>
      <w:proofErr w:type="spellEnd"/>
      <w:r w:rsidR="005F1BAD">
        <w:rPr>
          <w:rFonts w:ascii="Verdana" w:hAnsi="Verdana"/>
          <w:sz w:val="22"/>
          <w:szCs w:val="22"/>
        </w:rPr>
        <w:t>. __________________________</w:t>
      </w:r>
      <w:r w:rsidR="002A5E8B">
        <w:rPr>
          <w:rFonts w:ascii="Verdana" w:hAnsi="Verdana"/>
          <w:sz w:val="22"/>
          <w:szCs w:val="22"/>
        </w:rPr>
        <w:t xml:space="preserve"> per l’</w:t>
      </w:r>
      <w:proofErr w:type="spellStart"/>
      <w:r w:rsidR="002A5E8B">
        <w:rPr>
          <w:rFonts w:ascii="Verdana" w:hAnsi="Verdana"/>
          <w:sz w:val="22"/>
          <w:szCs w:val="22"/>
        </w:rPr>
        <w:t>a.a</w:t>
      </w:r>
      <w:proofErr w:type="spellEnd"/>
      <w:r w:rsidR="002A5E8B">
        <w:rPr>
          <w:rFonts w:ascii="Verdana" w:hAnsi="Verdana"/>
          <w:sz w:val="22"/>
          <w:szCs w:val="22"/>
        </w:rPr>
        <w:t>. ____/__</w:t>
      </w:r>
      <w:r w:rsidR="005F1BAD">
        <w:rPr>
          <w:rFonts w:ascii="Verdana" w:hAnsi="Verdana"/>
          <w:sz w:val="22"/>
          <w:szCs w:val="22"/>
        </w:rPr>
        <w:t xml:space="preserve"> chiede il nullaosta per lo svolgimento di una missione fuori sede </w:t>
      </w:r>
      <w:r w:rsidR="002A5E8B">
        <w:rPr>
          <w:rFonts w:ascii="Verdana" w:hAnsi="Verdana"/>
          <w:sz w:val="22"/>
          <w:szCs w:val="22"/>
        </w:rPr>
        <w:t xml:space="preserve">superiore a 10 giorni </w:t>
      </w:r>
      <w:r w:rsidR="005F1BAD">
        <w:rPr>
          <w:rFonts w:ascii="Verdana" w:hAnsi="Verdana"/>
          <w:sz w:val="22"/>
          <w:szCs w:val="22"/>
        </w:rPr>
        <w:t>presso _________________________ dal __________ al ___________________.</w:t>
      </w:r>
    </w:p>
    <w:p w14:paraId="2F732A41" w14:textId="77777777" w:rsidR="005F1BAD" w:rsidRDefault="005F1BAD" w:rsidP="00D5643A">
      <w:pPr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9FAD8D5" w14:textId="21774752" w:rsidR="005F1BAD" w:rsidRDefault="005F1BAD" w:rsidP="00D5643A">
      <w:pPr>
        <w:spacing w:line="360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tale proposito, visto il Regolamento Didattico di A</w:t>
      </w:r>
      <w:r w:rsidR="00C363FF">
        <w:rPr>
          <w:rFonts w:ascii="Verdana" w:hAnsi="Verdana"/>
          <w:sz w:val="22"/>
          <w:szCs w:val="22"/>
        </w:rPr>
        <w:t>te</w:t>
      </w:r>
      <w:r>
        <w:rPr>
          <w:rFonts w:ascii="Verdana" w:hAnsi="Verdana"/>
          <w:sz w:val="22"/>
          <w:szCs w:val="22"/>
        </w:rPr>
        <w:t xml:space="preserve">neo, </w:t>
      </w:r>
      <w:r w:rsidR="00D65FC8">
        <w:rPr>
          <w:rFonts w:ascii="Verdana" w:hAnsi="Verdana"/>
          <w:sz w:val="22"/>
          <w:szCs w:val="22"/>
        </w:rPr>
        <w:t>in relazione all’impegno didattico previsto per lo svolgimento del suddet</w:t>
      </w:r>
      <w:r w:rsidR="00C363FF">
        <w:rPr>
          <w:rFonts w:ascii="Verdana" w:hAnsi="Verdana"/>
          <w:sz w:val="22"/>
          <w:szCs w:val="22"/>
        </w:rPr>
        <w:t>t</w:t>
      </w:r>
      <w:r w:rsidR="00D65FC8">
        <w:rPr>
          <w:rFonts w:ascii="Verdana" w:hAnsi="Verdana"/>
          <w:sz w:val="22"/>
          <w:szCs w:val="22"/>
        </w:rPr>
        <w:t xml:space="preserve">o insegnamento </w:t>
      </w:r>
      <w:r>
        <w:rPr>
          <w:rFonts w:ascii="Verdana" w:hAnsi="Verdana"/>
          <w:sz w:val="22"/>
          <w:szCs w:val="22"/>
        </w:rPr>
        <w:t xml:space="preserve">dichiara che: </w:t>
      </w:r>
    </w:p>
    <w:p w14:paraId="1E13C9C1" w14:textId="5125ABFB" w:rsidR="005F1BAD" w:rsidRDefault="005F1BAD" w:rsidP="00D564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D43A383" w14:textId="79645062" w:rsidR="00D65FC8" w:rsidRDefault="00D65FC8" w:rsidP="00D5643A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2700A47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0F470988" w14:textId="77777777" w:rsidR="0093724B" w:rsidRPr="00A72582" w:rsidRDefault="0093724B" w:rsidP="0093724B">
      <w:pPr>
        <w:rPr>
          <w:rFonts w:ascii="Verdana" w:hAnsi="Verdana"/>
          <w:sz w:val="22"/>
          <w:szCs w:val="22"/>
        </w:rPr>
      </w:pPr>
    </w:p>
    <w:p w14:paraId="334561AD" w14:textId="46799A1F" w:rsidR="0093724B" w:rsidRDefault="0093724B" w:rsidP="0093724B">
      <w:pPr>
        <w:ind w:left="3828"/>
        <w:jc w:val="center"/>
        <w:rPr>
          <w:rFonts w:ascii="Verdana" w:hAnsi="Verdana"/>
          <w:sz w:val="22"/>
          <w:szCs w:val="22"/>
        </w:rPr>
      </w:pPr>
      <w:r w:rsidRPr="00A72582">
        <w:rPr>
          <w:rFonts w:ascii="Verdana" w:hAnsi="Verdana"/>
          <w:sz w:val="22"/>
          <w:szCs w:val="22"/>
        </w:rPr>
        <w:t xml:space="preserve">Il </w:t>
      </w:r>
      <w:r w:rsidR="00461C92">
        <w:rPr>
          <w:rFonts w:ascii="Verdana" w:hAnsi="Verdana"/>
          <w:sz w:val="22"/>
          <w:szCs w:val="22"/>
        </w:rPr>
        <w:t>Docente richiedente</w:t>
      </w:r>
    </w:p>
    <w:p w14:paraId="421A8448" w14:textId="0E51A303" w:rsidR="00461C92" w:rsidRDefault="00461C92" w:rsidP="0093724B">
      <w:pPr>
        <w:ind w:left="3828"/>
        <w:jc w:val="center"/>
        <w:rPr>
          <w:rFonts w:ascii="Verdana" w:hAnsi="Verdana"/>
          <w:sz w:val="22"/>
          <w:szCs w:val="22"/>
        </w:rPr>
      </w:pPr>
    </w:p>
    <w:p w14:paraId="6CE7704C" w14:textId="05CBF505" w:rsidR="00461C92" w:rsidRDefault="00461C92" w:rsidP="0093724B">
      <w:pPr>
        <w:ind w:left="3828"/>
        <w:jc w:val="center"/>
        <w:rPr>
          <w:rFonts w:ascii="Verdana" w:hAnsi="Verdana"/>
          <w:sz w:val="22"/>
          <w:szCs w:val="22"/>
        </w:rPr>
      </w:pPr>
    </w:p>
    <w:p w14:paraId="7C837962" w14:textId="5F7E8100" w:rsidR="00461C92" w:rsidRPr="00A72582" w:rsidRDefault="00461C92" w:rsidP="0093724B">
      <w:pPr>
        <w:ind w:left="382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</w:t>
      </w:r>
    </w:p>
    <w:p w14:paraId="10DCFDF4" w14:textId="77777777" w:rsidR="0093724B" w:rsidRPr="00A72582" w:rsidRDefault="0093724B" w:rsidP="0093724B">
      <w:pPr>
        <w:pStyle w:val="Corpotesto"/>
        <w:tabs>
          <w:tab w:val="left" w:pos="284"/>
        </w:tabs>
        <w:rPr>
          <w:rFonts w:ascii="Verdana" w:hAnsi="Verdana"/>
          <w:sz w:val="22"/>
          <w:szCs w:val="22"/>
        </w:rPr>
      </w:pPr>
    </w:p>
    <w:p w14:paraId="12D54B77" w14:textId="77777777" w:rsidR="003F7BDB" w:rsidRPr="0093724B" w:rsidRDefault="003F7BDB" w:rsidP="0093724B"/>
    <w:sectPr w:rsidR="003F7BDB" w:rsidRPr="0093724B" w:rsidSect="006B5CB1">
      <w:headerReference w:type="first" r:id="rId11"/>
      <w:footerReference w:type="first" r:id="rId12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942C" w14:textId="77777777" w:rsidR="00541609" w:rsidRDefault="00541609" w:rsidP="00AF5965">
      <w:r>
        <w:separator/>
      </w:r>
    </w:p>
  </w:endnote>
  <w:endnote w:type="continuationSeparator" w:id="0">
    <w:p w14:paraId="49CFCB22" w14:textId="77777777" w:rsidR="00541609" w:rsidRDefault="00541609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12DAF1A2" w:rsidR="00C87088" w:rsidRDefault="00C8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AE253" w14:textId="77777777" w:rsidR="00541609" w:rsidRDefault="00541609" w:rsidP="00AF5965">
      <w:r>
        <w:separator/>
      </w:r>
    </w:p>
  </w:footnote>
  <w:footnote w:type="continuationSeparator" w:id="0">
    <w:p w14:paraId="7284371F" w14:textId="77777777" w:rsidR="00541609" w:rsidRDefault="00541609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74EACE54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6EFA55B6" w:rsidR="00C87088" w:rsidRDefault="00C870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159BC"/>
    <w:rsid w:val="000A53CF"/>
    <w:rsid w:val="00133A83"/>
    <w:rsid w:val="00147B47"/>
    <w:rsid w:val="0018222E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77132"/>
    <w:rsid w:val="002A5E8B"/>
    <w:rsid w:val="002B7685"/>
    <w:rsid w:val="002C158C"/>
    <w:rsid w:val="00307A6B"/>
    <w:rsid w:val="00320E51"/>
    <w:rsid w:val="003608C5"/>
    <w:rsid w:val="003C4603"/>
    <w:rsid w:val="003F7BDB"/>
    <w:rsid w:val="004023DF"/>
    <w:rsid w:val="004206DD"/>
    <w:rsid w:val="00444EFB"/>
    <w:rsid w:val="00450F7C"/>
    <w:rsid w:val="00461C92"/>
    <w:rsid w:val="0046413F"/>
    <w:rsid w:val="004E1647"/>
    <w:rsid w:val="004E203A"/>
    <w:rsid w:val="00532B1D"/>
    <w:rsid w:val="00541609"/>
    <w:rsid w:val="0058657B"/>
    <w:rsid w:val="005F1BAD"/>
    <w:rsid w:val="00600CE4"/>
    <w:rsid w:val="006B5531"/>
    <w:rsid w:val="006B5CB1"/>
    <w:rsid w:val="00701AC1"/>
    <w:rsid w:val="00727DC9"/>
    <w:rsid w:val="00767887"/>
    <w:rsid w:val="00776248"/>
    <w:rsid w:val="00790FC5"/>
    <w:rsid w:val="007B6CB7"/>
    <w:rsid w:val="007C20C7"/>
    <w:rsid w:val="00810286"/>
    <w:rsid w:val="008105F2"/>
    <w:rsid w:val="00881C8B"/>
    <w:rsid w:val="008C409B"/>
    <w:rsid w:val="00917C8F"/>
    <w:rsid w:val="0093724B"/>
    <w:rsid w:val="009E1470"/>
    <w:rsid w:val="009E6CE5"/>
    <w:rsid w:val="00AF5965"/>
    <w:rsid w:val="00B01590"/>
    <w:rsid w:val="00B671A9"/>
    <w:rsid w:val="00B708D8"/>
    <w:rsid w:val="00BB046F"/>
    <w:rsid w:val="00BE2878"/>
    <w:rsid w:val="00C363FF"/>
    <w:rsid w:val="00C87088"/>
    <w:rsid w:val="00CA2BE0"/>
    <w:rsid w:val="00CB4EB6"/>
    <w:rsid w:val="00CE7101"/>
    <w:rsid w:val="00D5643A"/>
    <w:rsid w:val="00D65FC8"/>
    <w:rsid w:val="00DE496B"/>
    <w:rsid w:val="00E12E6D"/>
    <w:rsid w:val="00E16725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93724B"/>
    <w:pPr>
      <w:spacing w:line="36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3724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4" ma:contentTypeDescription="Creare un nuovo documento." ma:contentTypeScope="" ma:versionID="dd4dc96afee133186f444d56acff290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caef6eaa35ad734c0dc28002740dfbb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E562-1CB0-4CFA-96FA-FD65A9EEF02E}">
  <ds:schemaRefs>
    <ds:schemaRef ds:uri="http://schemas.microsoft.com/office/2006/metadata/properties"/>
    <ds:schemaRef ds:uri="http://schemas.microsoft.com/office/infopath/2007/PartnerControls"/>
    <ds:schemaRef ds:uri="2dd43708-bed7-4fe0-9f1a-6e201fad03fa"/>
  </ds:schemaRefs>
</ds:datastoreItem>
</file>

<file path=customXml/itemProps2.xml><?xml version="1.0" encoding="utf-8"?>
<ds:datastoreItem xmlns:ds="http://schemas.openxmlformats.org/officeDocument/2006/customXml" ds:itemID="{13962CED-E3A5-4880-9E65-227094E7F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5B0DB-C2DA-49DD-999B-99A66ABA0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B198F-60CD-49AC-91DE-D68D5D44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15</cp:revision>
  <cp:lastPrinted>2022-01-28T08:51:00Z</cp:lastPrinted>
  <dcterms:created xsi:type="dcterms:W3CDTF">2022-01-28T08:25:00Z</dcterms:created>
  <dcterms:modified xsi:type="dcterms:W3CDTF">2022-02-01T12:17:00Z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