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E7" w:rsidRDefault="00104BE7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Al Presidente del Corso di </w:t>
      </w:r>
      <w:r w:rsidR="00AC24D3" w:rsidRPr="00AC24D3">
        <w:rPr>
          <w:rFonts w:asciiTheme="minorHAnsi" w:hAnsiTheme="minorHAnsi" w:cs="Times New Roman"/>
          <w:sz w:val="24"/>
          <w:szCs w:val="24"/>
        </w:rPr>
        <w:t>Laurea</w:t>
      </w:r>
      <w:r w:rsidR="00AC24D3">
        <w:rPr>
          <w:rFonts w:asciiTheme="minorHAnsi" w:hAnsiTheme="minorHAnsi" w:cs="Times New Roman"/>
          <w:sz w:val="24"/>
          <w:szCs w:val="24"/>
        </w:rPr>
        <w:t xml:space="preserve"> </w:t>
      </w:r>
      <w:r w:rsidRPr="00F03BAB">
        <w:rPr>
          <w:rFonts w:asciiTheme="minorHAnsi" w:hAnsiTheme="minorHAnsi" w:cs="Times New Roman"/>
          <w:sz w:val="24"/>
          <w:szCs w:val="24"/>
        </w:rPr>
        <w:t>in</w:t>
      </w:r>
    </w:p>
    <w:p w:rsidR="00B20690" w:rsidRPr="00F03BAB" w:rsidRDefault="00B20690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104BE7" w:rsidRDefault="00104BE7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_____________________________</w:t>
      </w:r>
    </w:p>
    <w:p w:rsidR="00E971A1" w:rsidRDefault="00E971A1" w:rsidP="00F03BAB">
      <w:pPr>
        <w:pStyle w:val="Testopreformattato"/>
        <w:rPr>
          <w:rFonts w:asciiTheme="minorHAnsi" w:hAnsiTheme="minorHAnsi" w:cs="Times New Roman"/>
          <w:sz w:val="24"/>
          <w:szCs w:val="24"/>
        </w:rPr>
      </w:pPr>
    </w:p>
    <w:p w:rsidR="00E971A1" w:rsidRPr="00F03BAB" w:rsidRDefault="00E971A1" w:rsidP="00F03BAB">
      <w:pPr>
        <w:pStyle w:val="Testopreformattato"/>
        <w:rPr>
          <w:rFonts w:asciiTheme="minorHAnsi" w:hAnsiTheme="minorHAnsi" w:cs="Times New Roman"/>
          <w:sz w:val="24"/>
          <w:szCs w:val="24"/>
        </w:rPr>
      </w:pPr>
    </w:p>
    <w:p w:rsidR="00104BE7" w:rsidRPr="00F03BAB" w:rsidRDefault="00104BE7" w:rsidP="00104BE7">
      <w:pPr>
        <w:pStyle w:val="Testopreformattato"/>
        <w:ind w:left="1418" w:hanging="1418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F03BAB">
        <w:rPr>
          <w:rFonts w:asciiTheme="minorHAnsi" w:eastAsia="Times New Roman" w:hAnsiTheme="minorHAnsi" w:cs="Times New Roman"/>
          <w:b/>
          <w:sz w:val="24"/>
          <w:szCs w:val="24"/>
        </w:rPr>
        <w:t>OGGETTO: Richiesta attivazione procedure per seminario didattico gratuito con rimborso spese.</w:t>
      </w:r>
    </w:p>
    <w:p w:rsidR="00104BE7" w:rsidRPr="00F03BAB" w:rsidRDefault="00104BE7" w:rsidP="00104BE7">
      <w:pPr>
        <w:pStyle w:val="Testopreformattato"/>
        <w:rPr>
          <w:rFonts w:asciiTheme="minorHAnsi" w:hAnsiTheme="minorHAnsi" w:cs="Times New Roman"/>
        </w:rPr>
      </w:pPr>
    </w:p>
    <w:p w:rsidR="00104BE7" w:rsidRPr="00F03BAB" w:rsidRDefault="00104BE7" w:rsidP="00104BE7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Il/La sottoscritto/a _______________________________, titolare del Modulo “_______________________________” (__ anno - </w:t>
      </w:r>
      <w:proofErr w:type="spellStart"/>
      <w:r w:rsidRPr="00F03BAB">
        <w:rPr>
          <w:rFonts w:asciiTheme="minorHAnsi" w:hAnsiTheme="minorHAnsi" w:cs="Times New Roman"/>
          <w:sz w:val="24"/>
          <w:szCs w:val="24"/>
        </w:rPr>
        <w:t>C.d.</w:t>
      </w:r>
      <w:r w:rsidR="00AC24D3">
        <w:rPr>
          <w:rFonts w:asciiTheme="minorHAnsi" w:hAnsiTheme="minorHAnsi" w:cs="Times New Roman"/>
          <w:sz w:val="24"/>
          <w:szCs w:val="24"/>
        </w:rPr>
        <w:t>L</w:t>
      </w:r>
      <w:proofErr w:type="spellEnd"/>
      <w:r w:rsidRPr="00F03BAB">
        <w:rPr>
          <w:rFonts w:asciiTheme="minorHAnsi" w:hAnsiTheme="minorHAnsi" w:cs="Times New Roman"/>
          <w:sz w:val="24"/>
          <w:szCs w:val="24"/>
        </w:rPr>
        <w:t xml:space="preserve">. in ___________________________), propone di invitare il/la Dott./Dott.ssa ______________________, nato/a </w:t>
      </w:r>
      <w:proofErr w:type="spellStart"/>
      <w:r w:rsidRPr="00F03BAB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F03BAB">
        <w:rPr>
          <w:rFonts w:asciiTheme="minorHAnsi" w:hAnsiTheme="minorHAnsi" w:cs="Times New Roman"/>
          <w:sz w:val="24"/>
          <w:szCs w:val="24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______________________________ (posizione ricoperta) a svolgere un seminario gratuito, della durata di ___ ore, dal titolo “___________________________________” </w:t>
      </w:r>
      <w:r w:rsidR="005C32B9" w:rsidRPr="005C32B9">
        <w:rPr>
          <w:rFonts w:asciiTheme="minorHAnsi" w:hAnsiTheme="minorHAnsi" w:cs="Times New Roman"/>
          <w:sz w:val="24"/>
          <w:szCs w:val="24"/>
        </w:rPr>
        <w:t>nel ___ semestre dell’</w:t>
      </w:r>
      <w:proofErr w:type="spellStart"/>
      <w:r w:rsidR="005C32B9" w:rsidRPr="005C32B9">
        <w:rPr>
          <w:rFonts w:asciiTheme="minorHAnsi" w:hAnsiTheme="minorHAnsi" w:cs="Times New Roman"/>
          <w:sz w:val="24"/>
          <w:szCs w:val="24"/>
        </w:rPr>
        <w:t>a.a</w:t>
      </w:r>
      <w:proofErr w:type="spellEnd"/>
      <w:r w:rsidR="005C32B9" w:rsidRPr="005C32B9">
        <w:rPr>
          <w:rFonts w:asciiTheme="minorHAnsi" w:hAnsiTheme="minorHAnsi" w:cs="Times New Roman"/>
          <w:sz w:val="24"/>
          <w:szCs w:val="24"/>
        </w:rPr>
        <w:t>. _________________.</w:t>
      </w:r>
    </w:p>
    <w:p w:rsidR="00104BE7" w:rsidRPr="00F03BAB" w:rsidRDefault="00104BE7" w:rsidP="00104BE7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Al relatore sarà riconosciuto il rimborso delle spese di ________________________ (specificare viaggio/vitto/alloggio) che dovrà essere imputato sul Progetto “_________________________” (responsabile del fondo Prof./Dott.__________________).</w:t>
      </w:r>
    </w:p>
    <w:p w:rsidR="00104BE7" w:rsidRPr="00F03BAB" w:rsidRDefault="00104BE7" w:rsidP="00104BE7">
      <w:pPr>
        <w:pStyle w:val="Testopreformattato"/>
        <w:spacing w:line="48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03BAB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F03BAB">
        <w:rPr>
          <w:rFonts w:asciiTheme="minorHAnsi" w:hAnsiTheme="minorHAnsi" w:cs="Times New Roman"/>
          <w:sz w:val="24"/>
          <w:szCs w:val="24"/>
        </w:rPr>
        <w:t xml:space="preserve">l seminario, rivolto agli studenti del suddetto Corso di </w:t>
      </w:r>
      <w:r w:rsidR="00AC24D3" w:rsidRPr="00AC24D3">
        <w:rPr>
          <w:rFonts w:asciiTheme="minorHAnsi" w:hAnsiTheme="minorHAnsi" w:cs="Times New Roman"/>
          <w:sz w:val="24"/>
          <w:szCs w:val="24"/>
        </w:rPr>
        <w:t>Laurea</w:t>
      </w:r>
      <w:r w:rsidRPr="00F03BAB">
        <w:rPr>
          <w:rFonts w:asciiTheme="minorHAnsi" w:hAnsiTheme="minorHAnsi" w:cs="Times New Roman"/>
          <w:sz w:val="24"/>
          <w:szCs w:val="24"/>
        </w:rPr>
        <w:t>, verrà tenuto negli orari di lezione e nell'aula prevista per il suddetto modulo.</w:t>
      </w:r>
    </w:p>
    <w:p w:rsidR="00104BE7" w:rsidRPr="00F03BAB" w:rsidRDefault="00104BE7" w:rsidP="00104BE7">
      <w:pPr>
        <w:pStyle w:val="Testopreformattato"/>
        <w:spacing w:line="480" w:lineRule="auto"/>
        <w:ind w:firstLine="708"/>
        <w:rPr>
          <w:rFonts w:asciiTheme="minorHAnsi" w:eastAsia="Times New Roman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Si allega curriculum vitae del/della Dott./Dott.ssa _________________________.</w:t>
      </w:r>
    </w:p>
    <w:p w:rsidR="00104BE7" w:rsidRPr="00F03BAB" w:rsidRDefault="00104BE7" w:rsidP="00104BE7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Pisa, ______________</w:t>
      </w:r>
    </w:p>
    <w:p w:rsidR="00104BE7" w:rsidRPr="00F03BAB" w:rsidRDefault="00104BE7" w:rsidP="00104BE7">
      <w:pPr>
        <w:pStyle w:val="Testopreformattato"/>
        <w:spacing w:line="480" w:lineRule="auto"/>
        <w:ind w:left="4678"/>
        <w:jc w:val="center"/>
        <w:rPr>
          <w:rFonts w:asciiTheme="minorHAnsi" w:hAnsiTheme="minorHAnsi"/>
        </w:rPr>
      </w:pPr>
      <w:r w:rsidRPr="00F03BAB">
        <w:rPr>
          <w:rFonts w:asciiTheme="minorHAnsi" w:hAnsiTheme="minorHAnsi" w:cs="Times New Roman"/>
          <w:i/>
          <w:iCs/>
          <w:sz w:val="24"/>
          <w:szCs w:val="24"/>
        </w:rPr>
        <w:t>____________________________________</w:t>
      </w:r>
    </w:p>
    <w:p w:rsidR="00F47632" w:rsidRPr="00F03BAB" w:rsidRDefault="00F47632" w:rsidP="00104BE7">
      <w:pPr>
        <w:rPr>
          <w:rFonts w:asciiTheme="minorHAnsi" w:hAnsiTheme="minorHAnsi" w:cs="Arial"/>
          <w:sz w:val="22"/>
          <w:szCs w:val="22"/>
        </w:rPr>
      </w:pPr>
    </w:p>
    <w:sectPr w:rsidR="00F47632" w:rsidRPr="00F03BAB" w:rsidSect="00F47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BD" w:rsidRDefault="00067EBD" w:rsidP="00AF5965">
      <w:r>
        <w:separator/>
      </w:r>
    </w:p>
  </w:endnote>
  <w:endnote w:type="continuationSeparator" w:id="0">
    <w:p w:rsidR="00067EBD" w:rsidRDefault="00067EBD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DA" w:rsidRDefault="004F44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752C7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DA" w:rsidRDefault="004F44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BD" w:rsidRDefault="00067EBD" w:rsidP="00AF5965">
      <w:r>
        <w:separator/>
      </w:r>
    </w:p>
  </w:footnote>
  <w:footnote w:type="continuationSeparator" w:id="0">
    <w:p w:rsidR="00067EBD" w:rsidRDefault="00067EBD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DA" w:rsidRDefault="004F44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DA" w:rsidRDefault="004F44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67EBD"/>
    <w:rsid w:val="000E59AA"/>
    <w:rsid w:val="00104BE7"/>
    <w:rsid w:val="00133A83"/>
    <w:rsid w:val="00147B47"/>
    <w:rsid w:val="00183909"/>
    <w:rsid w:val="00201119"/>
    <w:rsid w:val="002267E1"/>
    <w:rsid w:val="002476F3"/>
    <w:rsid w:val="00252501"/>
    <w:rsid w:val="002752C7"/>
    <w:rsid w:val="002B7685"/>
    <w:rsid w:val="00307A6B"/>
    <w:rsid w:val="003608C5"/>
    <w:rsid w:val="003C4603"/>
    <w:rsid w:val="004023DF"/>
    <w:rsid w:val="00444EFB"/>
    <w:rsid w:val="0046413F"/>
    <w:rsid w:val="004E203A"/>
    <w:rsid w:val="004F44DA"/>
    <w:rsid w:val="0058657B"/>
    <w:rsid w:val="005C32B9"/>
    <w:rsid w:val="00600CE4"/>
    <w:rsid w:val="006B5531"/>
    <w:rsid w:val="00701AC1"/>
    <w:rsid w:val="00727DC9"/>
    <w:rsid w:val="00767887"/>
    <w:rsid w:val="00790FC5"/>
    <w:rsid w:val="007C20C7"/>
    <w:rsid w:val="00810286"/>
    <w:rsid w:val="008105F2"/>
    <w:rsid w:val="008816BE"/>
    <w:rsid w:val="00881C8B"/>
    <w:rsid w:val="008C409B"/>
    <w:rsid w:val="009E1470"/>
    <w:rsid w:val="009E6CE5"/>
    <w:rsid w:val="00AC24D3"/>
    <w:rsid w:val="00AF5965"/>
    <w:rsid w:val="00B01590"/>
    <w:rsid w:val="00B20690"/>
    <w:rsid w:val="00CE7101"/>
    <w:rsid w:val="00E12E6D"/>
    <w:rsid w:val="00E16725"/>
    <w:rsid w:val="00E971A1"/>
    <w:rsid w:val="00EC71C6"/>
    <w:rsid w:val="00F03BAB"/>
    <w:rsid w:val="00F47632"/>
    <w:rsid w:val="00F748C6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37C6-4A16-47D4-B219-45AFA8F5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10</cp:revision>
  <cp:lastPrinted>2017-11-22T11:06:00Z</cp:lastPrinted>
  <dcterms:created xsi:type="dcterms:W3CDTF">2018-01-03T15:28:00Z</dcterms:created>
  <dcterms:modified xsi:type="dcterms:W3CDTF">2020-11-10T06:50:00Z</dcterms:modified>
</cp:coreProperties>
</file>