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3F09" w14:textId="77777777" w:rsidR="0093724B" w:rsidRPr="00A72582" w:rsidRDefault="0093724B" w:rsidP="0093724B">
      <w:pPr>
        <w:ind w:left="5670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Al Direttore del Dipartimento di</w:t>
      </w:r>
    </w:p>
    <w:p w14:paraId="50402A6A" w14:textId="77777777" w:rsidR="0093724B" w:rsidRPr="00A72582" w:rsidRDefault="0093724B" w:rsidP="0093724B">
      <w:pPr>
        <w:ind w:left="5670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Scienze Veterinarie</w:t>
      </w:r>
    </w:p>
    <w:p w14:paraId="48A7FEF2" w14:textId="77777777" w:rsidR="0093724B" w:rsidRPr="00A72582" w:rsidRDefault="0093724B" w:rsidP="0093724B">
      <w:pPr>
        <w:ind w:left="5670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SEDE</w:t>
      </w:r>
    </w:p>
    <w:p w14:paraId="6FEC6CF7" w14:textId="77777777" w:rsidR="0093724B" w:rsidRPr="00A72582" w:rsidRDefault="0093724B" w:rsidP="0093724B">
      <w:pPr>
        <w:rPr>
          <w:rFonts w:ascii="Verdana" w:hAnsi="Verdana"/>
          <w:b/>
          <w:sz w:val="22"/>
          <w:szCs w:val="22"/>
        </w:rPr>
      </w:pPr>
    </w:p>
    <w:p w14:paraId="5C1D44E0" w14:textId="77777777" w:rsidR="0093724B" w:rsidRPr="00A72582" w:rsidRDefault="0093724B" w:rsidP="0093724B">
      <w:pPr>
        <w:rPr>
          <w:rFonts w:ascii="Verdana" w:hAnsi="Verdana"/>
          <w:b/>
          <w:sz w:val="22"/>
          <w:szCs w:val="22"/>
        </w:rPr>
      </w:pPr>
    </w:p>
    <w:p w14:paraId="69E83D09" w14:textId="77777777" w:rsidR="0093724B" w:rsidRPr="00A72582" w:rsidRDefault="0093724B" w:rsidP="0093724B">
      <w:pPr>
        <w:ind w:left="1418" w:hanging="1418"/>
        <w:jc w:val="both"/>
        <w:rPr>
          <w:rFonts w:ascii="Verdana" w:hAnsi="Verdana"/>
          <w:b/>
          <w:sz w:val="22"/>
          <w:szCs w:val="22"/>
        </w:rPr>
      </w:pPr>
      <w:r w:rsidRPr="00A72582">
        <w:rPr>
          <w:rFonts w:ascii="Verdana" w:hAnsi="Verdana"/>
          <w:b/>
          <w:sz w:val="22"/>
          <w:szCs w:val="22"/>
        </w:rPr>
        <w:t>OGGETTO: Richiesta Attribuzione/Rinnovo della qualifica di Cultore della Materia - Anni Accademici ________ – ________ – ________.</w:t>
      </w:r>
    </w:p>
    <w:p w14:paraId="0D7A5F2F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2AA24A8B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2F128060" w14:textId="77777777" w:rsidR="0093724B" w:rsidRPr="00A72582" w:rsidRDefault="0093724B" w:rsidP="0093724B">
      <w:pPr>
        <w:ind w:firstLine="567"/>
        <w:jc w:val="both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Con </w:t>
      </w:r>
      <w:proofErr w:type="gramStart"/>
      <w:r w:rsidRPr="00A72582">
        <w:rPr>
          <w:rFonts w:ascii="Verdana" w:hAnsi="Verdana"/>
          <w:sz w:val="22"/>
          <w:szCs w:val="22"/>
        </w:rPr>
        <w:t>la presente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A72582">
        <w:rPr>
          <w:rFonts w:ascii="Verdana" w:hAnsi="Verdana"/>
          <w:sz w:val="22"/>
          <w:szCs w:val="22"/>
        </w:rPr>
        <w:t>il/la sottoscritto/a _______________________, Presidente della Commissione del Corso Integrato sotto specificato, chiede al Consiglio di Dipartimento di Scienze Veterinarie:</w:t>
      </w:r>
    </w:p>
    <w:p w14:paraId="73D3C075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1D8B43B0" w14:textId="77777777" w:rsidR="0093724B" w:rsidRPr="00A72582" w:rsidRDefault="0093724B" w:rsidP="0093724B">
      <w:pPr>
        <w:tabs>
          <w:tab w:val="center" w:pos="2127"/>
          <w:tab w:val="center" w:pos="6946"/>
        </w:tabs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sym w:font="Wingdings 2" w:char="F0A3"/>
      </w:r>
      <w:r w:rsidRPr="00A72582">
        <w:rPr>
          <w:rFonts w:ascii="Verdana" w:hAnsi="Verdana"/>
          <w:sz w:val="22"/>
          <w:szCs w:val="22"/>
        </w:rPr>
        <w:t xml:space="preserve"> Attribuzione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sym w:font="Wingdings 2" w:char="F0A3"/>
      </w:r>
      <w:r w:rsidRPr="00A72582">
        <w:rPr>
          <w:rFonts w:ascii="Verdana" w:hAnsi="Verdana"/>
          <w:sz w:val="22"/>
          <w:szCs w:val="22"/>
        </w:rPr>
        <w:t xml:space="preserve"> Rinnovo</w:t>
      </w:r>
    </w:p>
    <w:p w14:paraId="02B08218" w14:textId="77777777" w:rsidR="0093724B" w:rsidRPr="00A72582" w:rsidRDefault="0093724B" w:rsidP="0093724B">
      <w:pPr>
        <w:tabs>
          <w:tab w:val="center" w:pos="2127"/>
          <w:tab w:val="center" w:pos="6946"/>
        </w:tabs>
        <w:rPr>
          <w:rFonts w:ascii="Verdana" w:hAnsi="Verdana"/>
          <w:sz w:val="22"/>
          <w:szCs w:val="22"/>
        </w:rPr>
      </w:pPr>
    </w:p>
    <w:p w14:paraId="487B8D50" w14:textId="77777777" w:rsidR="0093724B" w:rsidRPr="00A72582" w:rsidRDefault="0093724B" w:rsidP="0093724B">
      <w:pPr>
        <w:tabs>
          <w:tab w:val="center" w:pos="2127"/>
          <w:tab w:val="center" w:pos="6946"/>
        </w:tabs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della qualifica di Cultore della Materia per:</w:t>
      </w:r>
    </w:p>
    <w:p w14:paraId="46E9118D" w14:textId="77777777" w:rsidR="0093724B" w:rsidRPr="00A72582" w:rsidRDefault="0093724B" w:rsidP="0093724B">
      <w:pPr>
        <w:tabs>
          <w:tab w:val="center" w:pos="2127"/>
          <w:tab w:val="center" w:pos="6946"/>
        </w:tabs>
        <w:rPr>
          <w:rFonts w:ascii="Verdana" w:hAnsi="Verdana"/>
          <w:sz w:val="22"/>
          <w:szCs w:val="22"/>
        </w:rPr>
      </w:pPr>
    </w:p>
    <w:p w14:paraId="765336BF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Nome e Cognome del Cultore</w:t>
      </w:r>
    </w:p>
    <w:p w14:paraId="71682622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da designare 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14:paraId="438BE428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68BCAB78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Qualifica attuale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14:paraId="290B0BBD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27CE0FC7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Denominazione del Corso Integrato 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14:paraId="27400F06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5F8D28D4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Corso di Laurea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14:paraId="45642A14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2EAF0BAC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Settore Scientifico-Disciplinare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14:paraId="0C5F8720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47CF8E99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Professore proponente 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14:paraId="009E515D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54A3FEBA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Ai sensi dell’art.4 del Regolamento di Ateneo per i Cultori della Materia, allega alla presente richiesta il curriculum sull’esperienza acquisita dall'interessato e l'elenco delle pubblicazioni prodotte, sottoscritte dal docente proponente.</w:t>
      </w:r>
    </w:p>
    <w:p w14:paraId="32700A47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0F470988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334561AD" w14:textId="77777777" w:rsidR="0093724B" w:rsidRPr="00A72582" w:rsidRDefault="0093724B" w:rsidP="0093724B">
      <w:pPr>
        <w:ind w:left="3828"/>
        <w:jc w:val="center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Il Professore Proponente</w:t>
      </w:r>
    </w:p>
    <w:p w14:paraId="07C0F754" w14:textId="77777777" w:rsidR="0093724B" w:rsidRPr="00A72582" w:rsidRDefault="0093724B" w:rsidP="0093724B">
      <w:pPr>
        <w:ind w:left="3828"/>
        <w:jc w:val="center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(Presidente della Commissione del Corso Integrato)</w:t>
      </w:r>
    </w:p>
    <w:p w14:paraId="10DCFDF4" w14:textId="77777777" w:rsidR="0093724B" w:rsidRPr="00A72582" w:rsidRDefault="0093724B" w:rsidP="0093724B">
      <w:pPr>
        <w:pStyle w:val="Corpotesto"/>
        <w:tabs>
          <w:tab w:val="left" w:pos="284"/>
        </w:tabs>
        <w:rPr>
          <w:rFonts w:ascii="Verdana" w:hAnsi="Verdana"/>
          <w:sz w:val="22"/>
          <w:szCs w:val="22"/>
        </w:rPr>
      </w:pPr>
    </w:p>
    <w:p w14:paraId="12D54B77" w14:textId="77777777" w:rsidR="003F7BDB" w:rsidRPr="0093724B" w:rsidRDefault="003F7BDB" w:rsidP="0093724B">
      <w:bookmarkStart w:id="0" w:name="_GoBack"/>
      <w:bookmarkEnd w:id="0"/>
    </w:p>
    <w:sectPr w:rsidR="003F7BDB" w:rsidRPr="0093724B" w:rsidSect="006B5CB1">
      <w:headerReference w:type="first" r:id="rId8"/>
      <w:footerReference w:type="first" r:id="rId9"/>
      <w:pgSz w:w="11900" w:h="16840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04D4" w14:textId="77777777" w:rsidR="00307A6B" w:rsidRDefault="00307A6B" w:rsidP="00AF5965">
      <w:r>
        <w:separator/>
      </w:r>
    </w:p>
  </w:endnote>
  <w:endnote w:type="continuationSeparator" w:id="0">
    <w:p w14:paraId="65C84C36" w14:textId="77777777" w:rsidR="00307A6B" w:rsidRDefault="00307A6B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14:paraId="0E8F8085" w14:textId="77777777" w:rsidTr="009E6CDB">
      <w:tc>
        <w:tcPr>
          <w:tcW w:w="9622" w:type="dxa"/>
          <w:shd w:val="clear" w:color="auto" w:fill="auto"/>
        </w:tcPr>
        <w:p w14:paraId="73047F2B" w14:textId="77777777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14:paraId="3153152C" w14:textId="77777777" w:rsidTr="009E6CDB">
      <w:tc>
        <w:tcPr>
          <w:tcW w:w="9622" w:type="dxa"/>
          <w:shd w:val="clear" w:color="auto" w:fill="auto"/>
        </w:tcPr>
        <w:p w14:paraId="3242375F" w14:textId="0156C348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14:paraId="5B6014C5" w14:textId="788E6377" w:rsidR="00C87088" w:rsidRDefault="004206D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64251E5" wp14:editId="55751979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4717877" cy="601980"/>
          <wp:effectExtent l="0" t="0" r="0" b="7620"/>
          <wp:wrapNone/>
          <wp:docPr id="241" name="Immagine 24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Immagine 24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7877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CDAAA" w14:textId="77777777" w:rsidR="00307A6B" w:rsidRDefault="00307A6B" w:rsidP="00AF5965">
      <w:r>
        <w:separator/>
      </w:r>
    </w:p>
  </w:footnote>
  <w:footnote w:type="continuationSeparator" w:id="0">
    <w:p w14:paraId="011FA154" w14:textId="77777777" w:rsidR="00307A6B" w:rsidRDefault="00307A6B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14:paraId="6B434684" w14:textId="77777777" w:rsidTr="009E6CDB">
      <w:trPr>
        <w:trHeight w:val="955"/>
      </w:trPr>
      <w:tc>
        <w:tcPr>
          <w:tcW w:w="8256" w:type="dxa"/>
          <w:shd w:val="clear" w:color="auto" w:fill="auto"/>
        </w:tcPr>
        <w:p w14:paraId="0D9FFF01" w14:textId="18516B2C" w:rsidR="00C87088" w:rsidRPr="003608C5" w:rsidRDefault="006B5CB1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6B6B96FE" wp14:editId="5DEECACC">
                <wp:simplePos x="0" y="0"/>
                <wp:positionH relativeFrom="column">
                  <wp:posOffset>-93345</wp:posOffset>
                </wp:positionH>
                <wp:positionV relativeFrom="paragraph">
                  <wp:posOffset>405130</wp:posOffset>
                </wp:positionV>
                <wp:extent cx="4742815" cy="390525"/>
                <wp:effectExtent l="0" t="0" r="635" b="0"/>
                <wp:wrapNone/>
                <wp:docPr id="237" name="Immagine 237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ED21FD" wp14:editId="22045E42">
                <wp:simplePos x="0" y="0"/>
                <wp:positionH relativeFrom="column">
                  <wp:posOffset>-10795</wp:posOffset>
                </wp:positionH>
                <wp:positionV relativeFrom="paragraph">
                  <wp:posOffset>69215</wp:posOffset>
                </wp:positionV>
                <wp:extent cx="3467100" cy="316865"/>
                <wp:effectExtent l="0" t="0" r="0" b="6985"/>
                <wp:wrapNone/>
                <wp:docPr id="238" name="Immagin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4E0685AE" w14:textId="77777777" w:rsidR="00C87088" w:rsidRPr="003608C5" w:rsidRDefault="00C87088" w:rsidP="00C87088">
          <w:pPr>
            <w:pStyle w:val="Intestazione"/>
          </w:pPr>
        </w:p>
      </w:tc>
    </w:tr>
    <w:tr w:rsidR="00C87088" w:rsidRPr="003608C5" w14:paraId="1B96AD0D" w14:textId="77777777" w:rsidTr="009E6CDB">
      <w:trPr>
        <w:trHeight w:val="316"/>
      </w:trPr>
      <w:tc>
        <w:tcPr>
          <w:tcW w:w="8256" w:type="dxa"/>
          <w:shd w:val="clear" w:color="auto" w:fill="auto"/>
        </w:tcPr>
        <w:p w14:paraId="0EF51BC9" w14:textId="77777777"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6C379BCC" w14:textId="77777777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2C60E0A4" w14:textId="77777777" w:rsidR="00C87088" w:rsidRPr="003608C5" w:rsidRDefault="00C87088" w:rsidP="00C87088">
          <w:pPr>
            <w:pStyle w:val="Intestazione"/>
          </w:pPr>
        </w:p>
      </w:tc>
    </w:tr>
  </w:tbl>
  <w:p w14:paraId="7E798B69" w14:textId="77777777"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0FECF9B" wp14:editId="0A6F4A13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23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A53CF"/>
    <w:rsid w:val="00133A83"/>
    <w:rsid w:val="00147B47"/>
    <w:rsid w:val="001A69B0"/>
    <w:rsid w:val="001A75BB"/>
    <w:rsid w:val="00201119"/>
    <w:rsid w:val="002267E1"/>
    <w:rsid w:val="002352E6"/>
    <w:rsid w:val="00237C9A"/>
    <w:rsid w:val="002476F3"/>
    <w:rsid w:val="00252501"/>
    <w:rsid w:val="002752C7"/>
    <w:rsid w:val="00277132"/>
    <w:rsid w:val="002B7685"/>
    <w:rsid w:val="002C158C"/>
    <w:rsid w:val="00307A6B"/>
    <w:rsid w:val="00320E51"/>
    <w:rsid w:val="003608C5"/>
    <w:rsid w:val="003C4603"/>
    <w:rsid w:val="003F7BDB"/>
    <w:rsid w:val="004023DF"/>
    <w:rsid w:val="004206DD"/>
    <w:rsid w:val="00444EFB"/>
    <w:rsid w:val="00450F7C"/>
    <w:rsid w:val="0046413F"/>
    <w:rsid w:val="004E203A"/>
    <w:rsid w:val="00532B1D"/>
    <w:rsid w:val="0058657B"/>
    <w:rsid w:val="00600CE4"/>
    <w:rsid w:val="006B5531"/>
    <w:rsid w:val="006B5CB1"/>
    <w:rsid w:val="00701AC1"/>
    <w:rsid w:val="00727DC9"/>
    <w:rsid w:val="00767887"/>
    <w:rsid w:val="00776248"/>
    <w:rsid w:val="00790FC5"/>
    <w:rsid w:val="007B6CB7"/>
    <w:rsid w:val="007C20C7"/>
    <w:rsid w:val="00810286"/>
    <w:rsid w:val="008105F2"/>
    <w:rsid w:val="00881C8B"/>
    <w:rsid w:val="008C409B"/>
    <w:rsid w:val="0093724B"/>
    <w:rsid w:val="009E1470"/>
    <w:rsid w:val="009E6CE5"/>
    <w:rsid w:val="00AF5965"/>
    <w:rsid w:val="00B01590"/>
    <w:rsid w:val="00BB046F"/>
    <w:rsid w:val="00C87088"/>
    <w:rsid w:val="00CE7101"/>
    <w:rsid w:val="00E12E6D"/>
    <w:rsid w:val="00E16725"/>
    <w:rsid w:val="00EC71C6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93724B"/>
    <w:pPr>
      <w:spacing w:line="36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3724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E911-7FEE-48E9-A491-04427FD0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2</cp:revision>
  <cp:lastPrinted>2018-07-26T09:46:00Z</cp:lastPrinted>
  <dcterms:created xsi:type="dcterms:W3CDTF">2020-11-09T10:25:00Z</dcterms:created>
  <dcterms:modified xsi:type="dcterms:W3CDTF">2020-11-09T10:25:00Z</dcterms:modified>
</cp:coreProperties>
</file>