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DD" w:rsidRPr="00C43791" w:rsidRDefault="001B21DD" w:rsidP="001B21DD">
      <w:pPr>
        <w:spacing w:line="480" w:lineRule="auto"/>
        <w:rPr>
          <w:rFonts w:ascii="Arial" w:hAnsi="Arial" w:cs="Arial"/>
          <w:b/>
          <w:i/>
        </w:rPr>
      </w:pPr>
    </w:p>
    <w:p w:rsidR="001B21DD" w:rsidRPr="00C43791" w:rsidRDefault="00C43791" w:rsidP="001B21DD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A richiesta dell’interessato s</w:t>
      </w:r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i attesta che:</w:t>
      </w:r>
    </w:p>
    <w:p w:rsidR="001B21DD" w:rsidRDefault="00C43791" w:rsidP="001B21DD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i</w:t>
      </w:r>
      <w:bookmarkStart w:id="0" w:name="_GoBack"/>
      <w:bookmarkEnd w:id="0"/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l/</w:t>
      </w:r>
      <w:proofErr w:type="gramStart"/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la  Sig./Sig.ra</w:t>
      </w:r>
      <w:proofErr w:type="gramEnd"/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___________________________</w:t>
      </w:r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 in data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_________________</w:t>
      </w:r>
    </w:p>
    <w:p w:rsidR="00C43791" w:rsidRPr="00C43791" w:rsidRDefault="00C43791" w:rsidP="00C43791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dalle ore ________________ alle ore </w:t>
      </w:r>
      <w:r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________________</w:t>
      </w:r>
    </w:p>
    <w:p w:rsidR="001B21DD" w:rsidRPr="00C43791" w:rsidRDefault="001B21DD" w:rsidP="001B21DD">
      <w:pPr>
        <w:spacing w:line="480" w:lineRule="auto"/>
        <w:rPr>
          <w:rFonts w:ascii="Arial" w:hAnsi="Arial" w:cs="Arial"/>
        </w:rPr>
      </w:pP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ha partecipato alle lezioni del Corso di ……………………………………………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ha sostenuto l’esame di …………………………………………………………….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si è presentata al ricevimento del Prof. …………………………………………….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 xml:space="preserve">ha sostenuto la Prova Finale </w:t>
      </w:r>
      <w:r w:rsidR="00C43791">
        <w:rPr>
          <w:rFonts w:ascii="Arial" w:hAnsi="Arial" w:cs="Arial"/>
        </w:rPr>
        <w:t xml:space="preserve">del </w:t>
      </w:r>
      <w:proofErr w:type="spellStart"/>
      <w:r w:rsidR="00C43791">
        <w:rPr>
          <w:rFonts w:ascii="Arial" w:hAnsi="Arial" w:cs="Arial"/>
        </w:rPr>
        <w:t>CdS</w:t>
      </w:r>
      <w:proofErr w:type="spellEnd"/>
      <w:r w:rsidR="00C43791">
        <w:rPr>
          <w:rFonts w:ascii="Arial" w:hAnsi="Arial" w:cs="Arial"/>
        </w:rPr>
        <w:t xml:space="preserve"> in</w:t>
      </w:r>
      <w:r w:rsidRPr="00C43791">
        <w:rPr>
          <w:rFonts w:ascii="Arial" w:hAnsi="Arial" w:cs="Arial"/>
        </w:rPr>
        <w:t xml:space="preserve"> …………………………………………………….</w:t>
      </w:r>
    </w:p>
    <w:p w:rsidR="001B21DD" w:rsidRPr="00C43791" w:rsidRDefault="001B21DD" w:rsidP="008E08B5">
      <w:pPr>
        <w:spacing w:line="480" w:lineRule="auto"/>
        <w:rPr>
          <w:rFonts w:ascii="Arial" w:hAnsi="Arial" w:cs="Arial"/>
        </w:rPr>
      </w:pPr>
    </w:p>
    <w:p w:rsidR="001B21DD" w:rsidRPr="00C43791" w:rsidRDefault="001B21DD" w:rsidP="008E08B5">
      <w:p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 xml:space="preserve">Pisa, </w:t>
      </w:r>
    </w:p>
    <w:p w:rsidR="00F47632" w:rsidRDefault="00F47632" w:rsidP="001B21DD"/>
    <w:p w:rsidR="00C43791" w:rsidRDefault="00C43791" w:rsidP="00C43791">
      <w:pPr>
        <w:ind w:left="4820"/>
      </w:pPr>
      <w:r>
        <w:rPr>
          <w:rFonts w:ascii="Arial" w:hAnsi="Arial" w:cs="Arial"/>
          <w:b/>
          <w:i/>
        </w:rPr>
        <w:t>_________________</w:t>
      </w:r>
      <w:r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>__________</w:t>
      </w:r>
    </w:p>
    <w:p w:rsidR="00C43791" w:rsidRPr="001B21DD" w:rsidRDefault="00C43791" w:rsidP="001B21DD"/>
    <w:sectPr w:rsidR="00C43791" w:rsidRPr="001B21DD" w:rsidSect="00C87088">
      <w:headerReference w:type="first" r:id="rId8"/>
      <w:footerReference w:type="first" r:id="rId9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BE" w:rsidRDefault="005653BE" w:rsidP="00AF5965">
      <w:r>
        <w:separator/>
      </w:r>
    </w:p>
  </w:endnote>
  <w:endnote w:type="continuationSeparator" w:id="0">
    <w:p w:rsidR="005653BE" w:rsidRDefault="005653BE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:rsidR="00C87088" w:rsidRDefault="00C8708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7E6B9B" wp14:editId="2CF2EAAF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BE" w:rsidRDefault="005653BE" w:rsidP="00AF5965">
      <w:r>
        <w:separator/>
      </w:r>
    </w:p>
  </w:footnote>
  <w:footnote w:type="continuationSeparator" w:id="0">
    <w:p w:rsidR="005653BE" w:rsidRDefault="005653BE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:rsidTr="009E6CDB">
      <w:trPr>
        <w:trHeight w:val="955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E3C860D" wp14:editId="22EF8820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A460093" wp14:editId="4A90F625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  <w:tr w:rsidR="00C87088" w:rsidRPr="003608C5" w:rsidTr="009E6CDB">
      <w:trPr>
        <w:trHeight w:val="316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</w:tbl>
  <w:p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63FD51D" wp14:editId="49DF940C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5F7C9F"/>
    <w:multiLevelType w:val="singleLevel"/>
    <w:tmpl w:val="72EC5E44"/>
    <w:lvl w:ilvl="0">
      <w:numFmt w:val="bullet"/>
      <w:pStyle w:val="Titolo1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33A83"/>
    <w:rsid w:val="00147B47"/>
    <w:rsid w:val="001B21DD"/>
    <w:rsid w:val="00201119"/>
    <w:rsid w:val="002267E1"/>
    <w:rsid w:val="002476F3"/>
    <w:rsid w:val="00252501"/>
    <w:rsid w:val="002752C7"/>
    <w:rsid w:val="002B7685"/>
    <w:rsid w:val="002C158C"/>
    <w:rsid w:val="00307A6B"/>
    <w:rsid w:val="003608C5"/>
    <w:rsid w:val="003C4603"/>
    <w:rsid w:val="004023DF"/>
    <w:rsid w:val="00444EFB"/>
    <w:rsid w:val="0046413F"/>
    <w:rsid w:val="004959ED"/>
    <w:rsid w:val="004E203A"/>
    <w:rsid w:val="005653BE"/>
    <w:rsid w:val="0058657B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8E08B5"/>
    <w:rsid w:val="009E1470"/>
    <w:rsid w:val="009E6CE5"/>
    <w:rsid w:val="00AF5965"/>
    <w:rsid w:val="00B01590"/>
    <w:rsid w:val="00C43791"/>
    <w:rsid w:val="00C87088"/>
    <w:rsid w:val="00CE7101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3A887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B21DD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i/>
      <w:color w:val="0000FF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B21DD"/>
    <w:rPr>
      <w:rFonts w:ascii="Times New Roman" w:eastAsia="Times New Roman" w:hAnsi="Times New Roman"/>
      <w:b/>
      <w:i/>
      <w:color w:val="0000FF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3C67-9C21-4906-B715-78881B6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5</cp:revision>
  <cp:lastPrinted>2018-05-31T08:37:00Z</cp:lastPrinted>
  <dcterms:created xsi:type="dcterms:W3CDTF">2018-05-30T11:09:00Z</dcterms:created>
  <dcterms:modified xsi:type="dcterms:W3CDTF">2020-02-05T12:29:00Z</dcterms:modified>
</cp:coreProperties>
</file>