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7" w:rsidRPr="006E4CD5" w:rsidRDefault="00104BE7" w:rsidP="00104BE7">
      <w:pPr>
        <w:pStyle w:val="Testopreformattato"/>
        <w:ind w:left="5387"/>
        <w:rPr>
          <w:rFonts w:ascii="Arial" w:eastAsia="Times New Roman" w:hAnsi="Arial" w:cs="Arial"/>
          <w:sz w:val="22"/>
          <w:szCs w:val="22"/>
        </w:rPr>
      </w:pPr>
      <w:r w:rsidRPr="006E4CD5">
        <w:rPr>
          <w:rFonts w:ascii="Arial" w:hAnsi="Arial" w:cs="Arial"/>
          <w:sz w:val="22"/>
          <w:szCs w:val="22"/>
        </w:rPr>
        <w:t>Al Direttore del</w:t>
      </w:r>
    </w:p>
    <w:p w:rsidR="00104BE7" w:rsidRPr="006E4CD5" w:rsidRDefault="00104BE7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  <w:r w:rsidRPr="006E4CD5">
        <w:rPr>
          <w:rFonts w:ascii="Arial" w:hAnsi="Arial" w:cs="Arial"/>
          <w:sz w:val="22"/>
          <w:szCs w:val="22"/>
        </w:rPr>
        <w:t>Dipartimento di Scienze Veterinarie</w:t>
      </w:r>
    </w:p>
    <w:p w:rsidR="00104BE7" w:rsidRPr="006E4CD5" w:rsidRDefault="006E4CD5" w:rsidP="006E4CD5">
      <w:pPr>
        <w:pStyle w:val="Testopreformattato"/>
        <w:tabs>
          <w:tab w:val="left" w:pos="6360"/>
        </w:tabs>
        <w:ind w:left="5387"/>
        <w:rPr>
          <w:rFonts w:ascii="Arial" w:hAnsi="Arial" w:cs="Arial"/>
          <w:sz w:val="22"/>
          <w:szCs w:val="22"/>
        </w:rPr>
      </w:pPr>
      <w:r w:rsidRPr="006E4CD5">
        <w:rPr>
          <w:rFonts w:ascii="Arial" w:hAnsi="Arial" w:cs="Arial"/>
          <w:sz w:val="22"/>
          <w:szCs w:val="22"/>
        </w:rPr>
        <w:tab/>
      </w:r>
    </w:p>
    <w:p w:rsidR="00104BE7" w:rsidRPr="006E4CD5" w:rsidRDefault="00104BE7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</w:p>
    <w:p w:rsidR="00104BE7" w:rsidRPr="006E4CD5" w:rsidRDefault="00104BE7" w:rsidP="00104BE7">
      <w:pPr>
        <w:pStyle w:val="Testopreformattato"/>
        <w:rPr>
          <w:rFonts w:ascii="Arial" w:eastAsia="Times New Roman" w:hAnsi="Arial" w:cs="Arial"/>
          <w:sz w:val="22"/>
          <w:szCs w:val="22"/>
        </w:rPr>
      </w:pPr>
    </w:p>
    <w:p w:rsidR="00C12F85" w:rsidRPr="006E4CD5" w:rsidRDefault="00C12F85" w:rsidP="00104BE7">
      <w:pPr>
        <w:pStyle w:val="Testopreformattato"/>
        <w:rPr>
          <w:rFonts w:ascii="Arial" w:eastAsia="Times New Roman" w:hAnsi="Arial" w:cs="Arial"/>
          <w:sz w:val="22"/>
          <w:szCs w:val="22"/>
        </w:rPr>
      </w:pPr>
    </w:p>
    <w:p w:rsidR="00C12F85" w:rsidRPr="006E4CD5" w:rsidRDefault="00C12F85" w:rsidP="00C12F85">
      <w:pPr>
        <w:pStyle w:val="Testopreformattato"/>
        <w:rPr>
          <w:rFonts w:ascii="Arial" w:eastAsia="Times New Roman" w:hAnsi="Arial" w:cs="Arial"/>
          <w:b/>
          <w:sz w:val="22"/>
          <w:szCs w:val="22"/>
        </w:rPr>
      </w:pPr>
      <w:r w:rsidRPr="006E4CD5">
        <w:rPr>
          <w:rFonts w:ascii="Arial" w:eastAsia="Times New Roman" w:hAnsi="Arial" w:cs="Arial"/>
          <w:b/>
          <w:sz w:val="22"/>
          <w:szCs w:val="22"/>
        </w:rPr>
        <w:t xml:space="preserve">OGGETTO: Richiesta attivazione procedure per seminario </w:t>
      </w:r>
      <w:r w:rsidR="006E4CD5" w:rsidRPr="006E4CD5">
        <w:rPr>
          <w:rFonts w:ascii="Arial" w:eastAsia="Times New Roman" w:hAnsi="Arial" w:cs="Arial"/>
          <w:b/>
          <w:sz w:val="22"/>
          <w:szCs w:val="22"/>
        </w:rPr>
        <w:t xml:space="preserve">di ricerca </w:t>
      </w:r>
      <w:r w:rsidRPr="006E4CD5">
        <w:rPr>
          <w:rFonts w:ascii="Arial" w:eastAsia="Times New Roman" w:hAnsi="Arial" w:cs="Arial"/>
          <w:b/>
          <w:sz w:val="22"/>
          <w:szCs w:val="22"/>
        </w:rPr>
        <w:t>a titolo gratuito.</w:t>
      </w:r>
    </w:p>
    <w:p w:rsidR="001544D6" w:rsidRPr="006E4CD5" w:rsidRDefault="001544D6" w:rsidP="001544D6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544D6" w:rsidRPr="006E4CD5" w:rsidRDefault="001544D6" w:rsidP="001544D6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544D6" w:rsidRDefault="001544D6" w:rsidP="001544D6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_______________________________, propone di invitare il/la Dott./Dott.ssa ______________________,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 attualmente 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__________________ (posizione ricoperta) a svolgere un seminario gratuito, della durata di ___ ore, dal titolo “___________________________________” il giorno _____________, presso ______________, aula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1544D6" w:rsidRPr="001544D6" w:rsidRDefault="001544D6" w:rsidP="001544D6">
      <w:pPr>
        <w:pStyle w:val="Testopreformattato"/>
        <w:spacing w:line="480" w:lineRule="auto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1544D6">
        <w:rPr>
          <w:rFonts w:ascii="Arial" w:eastAsia="Times New Roman" w:hAnsi="Arial" w:cs="Arial"/>
          <w:sz w:val="22"/>
          <w:szCs w:val="22"/>
        </w:rPr>
        <w:t>I</w:t>
      </w:r>
      <w:r w:rsidRPr="001544D6">
        <w:rPr>
          <w:rFonts w:ascii="Arial" w:hAnsi="Arial" w:cs="Arial"/>
          <w:sz w:val="22"/>
          <w:szCs w:val="22"/>
        </w:rPr>
        <w:t xml:space="preserve">l seminario rivolto a ______________________ al fine di </w:t>
      </w:r>
      <w:r w:rsidRPr="001544D6">
        <w:rPr>
          <w:rFonts w:ascii="Arial" w:hAnsi="Arial" w:cs="Arial"/>
          <w:sz w:val="22"/>
          <w:szCs w:val="22"/>
        </w:rPr>
        <w:softHyphen/>
      </w:r>
      <w:r w:rsidRPr="001544D6">
        <w:rPr>
          <w:rFonts w:ascii="Arial" w:hAnsi="Arial" w:cs="Arial"/>
          <w:sz w:val="22"/>
          <w:szCs w:val="22"/>
        </w:rPr>
        <w:softHyphen/>
        <w:t xml:space="preserve">_____________________ sarà svolto </w:t>
      </w:r>
      <w:r>
        <w:rPr>
          <w:rFonts w:ascii="Arial" w:hAnsi="Arial" w:cs="Arial"/>
          <w:sz w:val="22"/>
          <w:szCs w:val="22"/>
        </w:rPr>
        <w:t xml:space="preserve">dal relatore </w:t>
      </w:r>
      <w:r w:rsidRPr="001544D6">
        <w:rPr>
          <w:rFonts w:ascii="Arial" w:hAnsi="Arial" w:cs="Arial"/>
          <w:sz w:val="22"/>
          <w:szCs w:val="22"/>
        </w:rPr>
        <w:t xml:space="preserve">a titolo gratuito </w:t>
      </w:r>
      <w:r>
        <w:rPr>
          <w:rFonts w:ascii="Arial" w:hAnsi="Arial" w:cs="Arial"/>
          <w:sz w:val="22"/>
          <w:szCs w:val="22"/>
        </w:rPr>
        <w:t>senza oneri per il Dipartimento</w:t>
      </w:r>
      <w:r w:rsidRPr="001544D6">
        <w:rPr>
          <w:rFonts w:ascii="Arial" w:hAnsi="Arial" w:cs="Arial"/>
          <w:sz w:val="22"/>
          <w:szCs w:val="22"/>
        </w:rPr>
        <w:t xml:space="preserve"> di Scienze Veterinarie</w:t>
      </w:r>
    </w:p>
    <w:p w:rsidR="001544D6" w:rsidRDefault="001544D6" w:rsidP="001544D6">
      <w:pPr>
        <w:pStyle w:val="Testopreformattato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1544D6" w:rsidRDefault="001544D6" w:rsidP="001544D6">
      <w:pPr>
        <w:pStyle w:val="Testopreformattato"/>
        <w:spacing w:line="480" w:lineRule="auto"/>
        <w:ind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curriculum vitae del/della Dott./Dott.ssa _________________________.</w:t>
      </w:r>
    </w:p>
    <w:p w:rsidR="001544D6" w:rsidRDefault="001544D6" w:rsidP="001544D6">
      <w:pPr>
        <w:pStyle w:val="Testopreformattato"/>
        <w:spacing w:line="480" w:lineRule="auto"/>
        <w:rPr>
          <w:rFonts w:ascii="Arial" w:hAnsi="Arial" w:cs="Arial"/>
          <w:sz w:val="22"/>
          <w:szCs w:val="22"/>
        </w:rPr>
      </w:pPr>
    </w:p>
    <w:p w:rsidR="001544D6" w:rsidRPr="000539E3" w:rsidRDefault="001544D6" w:rsidP="001544D6">
      <w:pPr>
        <w:pStyle w:val="Testopreformattato"/>
        <w:spacing w:line="480" w:lineRule="auto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sz w:val="22"/>
          <w:szCs w:val="22"/>
        </w:rPr>
        <w:t>Pisa, ______________</w:t>
      </w:r>
    </w:p>
    <w:p w:rsidR="001544D6" w:rsidRPr="000539E3" w:rsidRDefault="001544D6" w:rsidP="001544D6">
      <w:pPr>
        <w:pStyle w:val="Testopreformattato"/>
        <w:spacing w:line="480" w:lineRule="auto"/>
        <w:ind w:left="4678"/>
        <w:jc w:val="center"/>
        <w:rPr>
          <w:rFonts w:ascii="Arial" w:hAnsi="Arial" w:cs="Arial"/>
          <w:sz w:val="22"/>
          <w:szCs w:val="22"/>
        </w:rPr>
      </w:pPr>
      <w:r w:rsidRPr="000539E3">
        <w:rPr>
          <w:rFonts w:ascii="Arial" w:hAnsi="Arial" w:cs="Arial"/>
          <w:i/>
          <w:iCs/>
          <w:sz w:val="22"/>
          <w:szCs w:val="22"/>
        </w:rPr>
        <w:t>____________________________________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</w:p>
    <w:p w:rsidR="001544D6" w:rsidRDefault="001544D6" w:rsidP="00C12F85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</w:p>
    <w:p w:rsidR="00F47632" w:rsidRPr="00392D2A" w:rsidRDefault="00F47632" w:rsidP="00C12F85">
      <w:pPr>
        <w:pStyle w:val="Testopreformattato"/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sectPr w:rsidR="00F47632" w:rsidRPr="00392D2A" w:rsidSect="00F47632">
      <w:headerReference w:type="default" r:id="rId8"/>
      <w:footerReference w:type="default" r:id="rId9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53" w:rsidRDefault="00E17653" w:rsidP="00AF5965">
      <w:r>
        <w:separator/>
      </w:r>
    </w:p>
  </w:endnote>
  <w:endnote w:type="continuationSeparator" w:id="0">
    <w:p w:rsidR="00E17653" w:rsidRDefault="00E17653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53" w:rsidRDefault="00E17653" w:rsidP="00AF5965">
      <w:r>
        <w:separator/>
      </w:r>
    </w:p>
  </w:footnote>
  <w:footnote w:type="continuationSeparator" w:id="0">
    <w:p w:rsidR="00E17653" w:rsidRDefault="00E17653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104BE7"/>
    <w:rsid w:val="00133A83"/>
    <w:rsid w:val="00147B47"/>
    <w:rsid w:val="001544D6"/>
    <w:rsid w:val="001F5CEA"/>
    <w:rsid w:val="00201119"/>
    <w:rsid w:val="002267E1"/>
    <w:rsid w:val="002476F3"/>
    <w:rsid w:val="00252501"/>
    <w:rsid w:val="002752C7"/>
    <w:rsid w:val="002B7685"/>
    <w:rsid w:val="00307A6B"/>
    <w:rsid w:val="003608C5"/>
    <w:rsid w:val="00392D2A"/>
    <w:rsid w:val="003C4603"/>
    <w:rsid w:val="004023DF"/>
    <w:rsid w:val="00444EFB"/>
    <w:rsid w:val="0046413F"/>
    <w:rsid w:val="004B6AF3"/>
    <w:rsid w:val="004E203A"/>
    <w:rsid w:val="0058657B"/>
    <w:rsid w:val="00600CE4"/>
    <w:rsid w:val="006B5531"/>
    <w:rsid w:val="006E4CD5"/>
    <w:rsid w:val="00701AC1"/>
    <w:rsid w:val="00727DC9"/>
    <w:rsid w:val="00767887"/>
    <w:rsid w:val="00790FC5"/>
    <w:rsid w:val="007C20C7"/>
    <w:rsid w:val="007F14EF"/>
    <w:rsid w:val="00810286"/>
    <w:rsid w:val="008105F2"/>
    <w:rsid w:val="00881C8B"/>
    <w:rsid w:val="008C409B"/>
    <w:rsid w:val="009E1470"/>
    <w:rsid w:val="009E6CE5"/>
    <w:rsid w:val="00A15583"/>
    <w:rsid w:val="00AF5965"/>
    <w:rsid w:val="00B01590"/>
    <w:rsid w:val="00C12F85"/>
    <w:rsid w:val="00CE7101"/>
    <w:rsid w:val="00E12E6D"/>
    <w:rsid w:val="00E16725"/>
    <w:rsid w:val="00E17653"/>
    <w:rsid w:val="00EC71C6"/>
    <w:rsid w:val="00F47632"/>
    <w:rsid w:val="00F55389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23D7-76B3-47CB-86C0-4FE7EBB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Donatella</cp:lastModifiedBy>
  <cp:revision>9</cp:revision>
  <cp:lastPrinted>2017-11-22T11:06:00Z</cp:lastPrinted>
  <dcterms:created xsi:type="dcterms:W3CDTF">2018-01-03T15:27:00Z</dcterms:created>
  <dcterms:modified xsi:type="dcterms:W3CDTF">2018-05-18T11:08:00Z</dcterms:modified>
</cp:coreProperties>
</file>