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5C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Pr="00AC24D3">
        <w:rPr>
          <w:rFonts w:asciiTheme="minorHAnsi" w:hAnsiTheme="minorHAnsi" w:cs="Times New Roman"/>
          <w:sz w:val="24"/>
          <w:szCs w:val="24"/>
        </w:rPr>
        <w:t>Laurea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543A5C" w:rsidRPr="00F03BAB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543A5C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543A5C" w:rsidRPr="00F03BAB" w:rsidRDefault="00543A5C" w:rsidP="00543A5C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543A5C" w:rsidRDefault="00543A5C" w:rsidP="00543A5C">
      <w:pPr>
        <w:pStyle w:val="Testopreformattato"/>
        <w:tabs>
          <w:tab w:val="left" w:pos="5387"/>
        </w:tabs>
        <w:ind w:left="467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e p.c. </w:t>
      </w:r>
      <w:r>
        <w:rPr>
          <w:rFonts w:asciiTheme="minorHAnsi" w:hAnsiTheme="minorHAnsi" w:cs="Times New Roman"/>
          <w:sz w:val="24"/>
          <w:szCs w:val="24"/>
        </w:rPr>
        <w:tab/>
        <w:t>all’Unità Didattica</w:t>
      </w:r>
    </w:p>
    <w:p w:rsidR="00543A5C" w:rsidRPr="003E5D54" w:rsidRDefault="00543A5C" w:rsidP="00104BE7">
      <w:pPr>
        <w:pStyle w:val="Testopreformattato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</w:p>
    <w:p w:rsidR="005513DB" w:rsidRPr="003E5D54" w:rsidRDefault="005513DB" w:rsidP="005513DB">
      <w:pPr>
        <w:pStyle w:val="Testopreformatta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E5D54">
        <w:rPr>
          <w:rFonts w:asciiTheme="minorHAnsi" w:eastAsia="Times New Roman" w:hAnsiTheme="minorHAnsi" w:cs="Times New Roman"/>
          <w:b/>
          <w:sz w:val="24"/>
          <w:szCs w:val="24"/>
        </w:rPr>
        <w:t>OGGETTO: Richiesta attivazione procedure per seminario didattico retribuito.</w:t>
      </w:r>
    </w:p>
    <w:p w:rsidR="005513DB" w:rsidRPr="003E5D54" w:rsidRDefault="005513DB" w:rsidP="005513DB">
      <w:pPr>
        <w:pStyle w:val="Testopreformattato"/>
        <w:rPr>
          <w:rFonts w:asciiTheme="minorHAnsi" w:hAnsiTheme="minorHAnsi" w:cs="Times New Roman"/>
          <w:sz w:val="24"/>
          <w:szCs w:val="24"/>
        </w:rPr>
      </w:pPr>
    </w:p>
    <w:p w:rsidR="005513DB" w:rsidRPr="003E5D54" w:rsidRDefault="005513DB" w:rsidP="005513DB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3E5D54">
        <w:rPr>
          <w:rFonts w:asciiTheme="minorHAnsi" w:hAnsiTheme="minorHAnsi" w:cs="Times New Roman"/>
          <w:sz w:val="24"/>
          <w:szCs w:val="24"/>
        </w:rPr>
        <w:t>C.d.</w:t>
      </w:r>
      <w:r w:rsidR="00F35E3D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3E5D54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3E5D54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3E5D54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retribuito, della durata di ____ ore, dal titolo “___________________________________” il giorno _____________.</w:t>
      </w:r>
    </w:p>
    <w:p w:rsidR="005513DB" w:rsidRPr="003E5D54" w:rsidRDefault="005513DB" w:rsidP="005513DB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>Il compenso orario (lordo amministrazione) previsto per il seminario è di € ____,00 (______/00 euro) per un totale di € ______,00 (_____________/00 euro) che dovrà essere imputato sul Progetto “_________________________” (responsabile del fondo Prof./Dott.__________________).</w:t>
      </w:r>
    </w:p>
    <w:p w:rsidR="005513DB" w:rsidRPr="003E5D54" w:rsidRDefault="005513DB" w:rsidP="005513DB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E5D54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3E5D54">
        <w:rPr>
          <w:rFonts w:asciiTheme="minorHAnsi" w:hAnsiTheme="minorHAnsi" w:cs="Times New Roman"/>
          <w:sz w:val="24"/>
          <w:szCs w:val="24"/>
        </w:rPr>
        <w:t xml:space="preserve">l seminario, rivolto agli studenti del suddetto Corso di </w:t>
      </w:r>
      <w:r w:rsidR="00F35E3D" w:rsidRPr="00F35E3D">
        <w:rPr>
          <w:rFonts w:asciiTheme="minorHAnsi" w:hAnsiTheme="minorHAnsi" w:cs="Times New Roman"/>
          <w:sz w:val="24"/>
          <w:szCs w:val="24"/>
        </w:rPr>
        <w:t>Laurea</w:t>
      </w:r>
      <w:r w:rsidRPr="003E5D54">
        <w:rPr>
          <w:rFonts w:asciiTheme="minorHAnsi" w:hAnsiTheme="minorHAnsi" w:cs="Times New Roman"/>
          <w:sz w:val="24"/>
          <w:szCs w:val="24"/>
        </w:rPr>
        <w:t>, verrà tenuto negli orari di lezione e nell'aula prevista per il suddetto modulo.</w:t>
      </w:r>
    </w:p>
    <w:p w:rsidR="005513DB" w:rsidRPr="003E5D54" w:rsidRDefault="005513DB" w:rsidP="005513DB">
      <w:pPr>
        <w:pStyle w:val="Testopreformattato"/>
        <w:spacing w:line="480" w:lineRule="auto"/>
        <w:ind w:firstLine="708"/>
        <w:rPr>
          <w:rFonts w:asciiTheme="minorHAnsi" w:eastAsia="Times New Roman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>Si allega curriculum vitae del/della Dott./Dott.ssa _________________________.</w:t>
      </w:r>
    </w:p>
    <w:p w:rsidR="005513DB" w:rsidRPr="003E5D54" w:rsidRDefault="005513DB" w:rsidP="005513DB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3E5D54">
        <w:rPr>
          <w:rFonts w:asciiTheme="minorHAnsi" w:hAnsiTheme="minorHAnsi" w:cs="Times New Roman"/>
          <w:sz w:val="24"/>
          <w:szCs w:val="24"/>
        </w:rPr>
        <w:t>Pisa, ______________</w:t>
      </w:r>
    </w:p>
    <w:p w:rsidR="00F47632" w:rsidRPr="003E5D54" w:rsidRDefault="005513DB" w:rsidP="003E5D54">
      <w:pPr>
        <w:pStyle w:val="Testopreformattato"/>
        <w:spacing w:line="480" w:lineRule="auto"/>
        <w:ind w:left="4678"/>
        <w:jc w:val="center"/>
        <w:rPr>
          <w:rFonts w:asciiTheme="minorHAnsi" w:hAnsiTheme="minorHAnsi"/>
          <w:sz w:val="24"/>
          <w:szCs w:val="24"/>
        </w:rPr>
      </w:pPr>
      <w:r w:rsidRPr="003E5D54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sectPr w:rsidR="00F47632" w:rsidRPr="003E5D54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FD" w:rsidRDefault="002115FD" w:rsidP="00AF5965">
      <w:r>
        <w:separator/>
      </w:r>
    </w:p>
  </w:endnote>
  <w:endnote w:type="continuationSeparator" w:id="0">
    <w:p w:rsidR="002115FD" w:rsidRDefault="002115FD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FD" w:rsidRDefault="002115FD" w:rsidP="00AF5965">
      <w:r>
        <w:separator/>
      </w:r>
    </w:p>
  </w:footnote>
  <w:footnote w:type="continuationSeparator" w:id="0">
    <w:p w:rsidR="002115FD" w:rsidRDefault="002115FD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04BE7"/>
    <w:rsid w:val="00133A83"/>
    <w:rsid w:val="00147B47"/>
    <w:rsid w:val="00201119"/>
    <w:rsid w:val="002115FD"/>
    <w:rsid w:val="002267E1"/>
    <w:rsid w:val="002476F3"/>
    <w:rsid w:val="00252501"/>
    <w:rsid w:val="002752C7"/>
    <w:rsid w:val="002B7685"/>
    <w:rsid w:val="00307A6B"/>
    <w:rsid w:val="003608C5"/>
    <w:rsid w:val="003C4603"/>
    <w:rsid w:val="003E5D54"/>
    <w:rsid w:val="004023DF"/>
    <w:rsid w:val="00444EFB"/>
    <w:rsid w:val="0046413F"/>
    <w:rsid w:val="004B6AF3"/>
    <w:rsid w:val="004E203A"/>
    <w:rsid w:val="00543A5C"/>
    <w:rsid w:val="005513DB"/>
    <w:rsid w:val="0058657B"/>
    <w:rsid w:val="00600CE4"/>
    <w:rsid w:val="00622960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9E1470"/>
    <w:rsid w:val="009E6CE5"/>
    <w:rsid w:val="00AF5965"/>
    <w:rsid w:val="00B01590"/>
    <w:rsid w:val="00C12F85"/>
    <w:rsid w:val="00CE7101"/>
    <w:rsid w:val="00E12E6D"/>
    <w:rsid w:val="00E16725"/>
    <w:rsid w:val="00EC71C6"/>
    <w:rsid w:val="00F35E3D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D4F51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0D5D-85A1-4AD8-ABEF-6E2F940A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</cp:lastModifiedBy>
  <cp:revision>6</cp:revision>
  <cp:lastPrinted>2017-11-22T11:06:00Z</cp:lastPrinted>
  <dcterms:created xsi:type="dcterms:W3CDTF">2018-01-03T15:30:00Z</dcterms:created>
  <dcterms:modified xsi:type="dcterms:W3CDTF">2019-03-20T11:48:00Z</dcterms:modified>
</cp:coreProperties>
</file>