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BE7" w:rsidRDefault="00104BE7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Al Presidente del Corso di </w:t>
      </w:r>
      <w:r w:rsidR="00AC24D3" w:rsidRPr="00AC24D3">
        <w:rPr>
          <w:rFonts w:asciiTheme="minorHAnsi" w:hAnsiTheme="minorHAnsi" w:cs="Times New Roman"/>
          <w:sz w:val="24"/>
          <w:szCs w:val="24"/>
        </w:rPr>
        <w:t>Laurea</w:t>
      </w:r>
      <w:r w:rsidR="00AC24D3">
        <w:rPr>
          <w:rFonts w:asciiTheme="minorHAnsi" w:hAnsiTheme="minorHAnsi" w:cs="Times New Roman"/>
          <w:sz w:val="24"/>
          <w:szCs w:val="24"/>
        </w:rPr>
        <w:t xml:space="preserve"> </w:t>
      </w:r>
      <w:r w:rsidRPr="00F03BAB">
        <w:rPr>
          <w:rFonts w:asciiTheme="minorHAnsi" w:hAnsiTheme="minorHAnsi" w:cs="Times New Roman"/>
          <w:sz w:val="24"/>
          <w:szCs w:val="24"/>
        </w:rPr>
        <w:t>in</w:t>
      </w:r>
    </w:p>
    <w:p w:rsidR="00B20690" w:rsidRPr="00F03BAB" w:rsidRDefault="00B20690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:rsidR="00104BE7" w:rsidRDefault="00104BE7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_____________________________</w:t>
      </w:r>
    </w:p>
    <w:p w:rsidR="00E971A1" w:rsidRPr="00F03BAB" w:rsidRDefault="00E971A1" w:rsidP="00104BE7">
      <w:pPr>
        <w:pStyle w:val="Testopreformattato"/>
        <w:ind w:left="5387"/>
        <w:rPr>
          <w:rFonts w:asciiTheme="minorHAnsi" w:hAnsiTheme="minorHAnsi" w:cs="Times New Roman"/>
          <w:sz w:val="24"/>
          <w:szCs w:val="24"/>
        </w:rPr>
      </w:pPr>
    </w:p>
    <w:p w:rsidR="00104BE7" w:rsidRDefault="00E971A1" w:rsidP="00B20690">
      <w:pPr>
        <w:pStyle w:val="Testopreformattato"/>
        <w:tabs>
          <w:tab w:val="left" w:pos="5387"/>
        </w:tabs>
        <w:ind w:left="4678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e p.c. </w:t>
      </w:r>
      <w:r w:rsidR="00B20690">
        <w:rPr>
          <w:rFonts w:asciiTheme="minorHAnsi" w:hAnsiTheme="minorHAnsi" w:cs="Times New Roman"/>
          <w:sz w:val="24"/>
          <w:szCs w:val="24"/>
        </w:rPr>
        <w:tab/>
      </w:r>
      <w:r>
        <w:rPr>
          <w:rFonts w:asciiTheme="minorHAnsi" w:hAnsiTheme="minorHAnsi" w:cs="Times New Roman"/>
          <w:sz w:val="24"/>
          <w:szCs w:val="24"/>
        </w:rPr>
        <w:t>all’Unità Didattica</w:t>
      </w:r>
    </w:p>
    <w:p w:rsidR="00E971A1" w:rsidRDefault="00E971A1" w:rsidP="00F03BAB">
      <w:pPr>
        <w:pStyle w:val="Testopreformattato"/>
        <w:rPr>
          <w:rFonts w:asciiTheme="minorHAnsi" w:hAnsiTheme="minorHAnsi" w:cs="Times New Roman"/>
          <w:sz w:val="24"/>
          <w:szCs w:val="24"/>
        </w:rPr>
      </w:pPr>
    </w:p>
    <w:p w:rsidR="00E971A1" w:rsidRPr="00F03BAB" w:rsidRDefault="00E971A1" w:rsidP="00F03BAB">
      <w:pPr>
        <w:pStyle w:val="Testopreformattato"/>
        <w:rPr>
          <w:rFonts w:asciiTheme="minorHAnsi" w:hAnsiTheme="minorHAnsi" w:cs="Times New Roman"/>
          <w:sz w:val="24"/>
          <w:szCs w:val="24"/>
        </w:rPr>
      </w:pPr>
    </w:p>
    <w:p w:rsidR="00104BE7" w:rsidRPr="00F03BAB" w:rsidRDefault="00104BE7" w:rsidP="00104BE7">
      <w:pPr>
        <w:pStyle w:val="Testopreformattato"/>
        <w:ind w:left="1418" w:hanging="1418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  <w:r w:rsidRPr="00F03BAB">
        <w:rPr>
          <w:rFonts w:asciiTheme="minorHAnsi" w:eastAsia="Times New Roman" w:hAnsiTheme="minorHAnsi" w:cs="Times New Roman"/>
          <w:b/>
          <w:sz w:val="24"/>
          <w:szCs w:val="24"/>
        </w:rPr>
        <w:t>OGGETTO: Richiesta attivazione procedure per seminario didattico gratuito con rimborso spese.</w:t>
      </w:r>
    </w:p>
    <w:p w:rsidR="00104BE7" w:rsidRPr="00F03BAB" w:rsidRDefault="00104BE7" w:rsidP="00104BE7">
      <w:pPr>
        <w:pStyle w:val="Testopreformattato"/>
        <w:rPr>
          <w:rFonts w:asciiTheme="minorHAnsi" w:hAnsiTheme="minorHAnsi" w:cs="Times New Roman"/>
        </w:rPr>
      </w:pPr>
    </w:p>
    <w:p w:rsidR="00104BE7" w:rsidRPr="00F03BAB" w:rsidRDefault="00104BE7" w:rsidP="00104BE7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 xml:space="preserve">Il/La sottoscritto/a _______________________________, titolare del Modulo “_______________________________” (__ anno - </w:t>
      </w:r>
      <w:proofErr w:type="spellStart"/>
      <w:r w:rsidRPr="00F03BAB">
        <w:rPr>
          <w:rFonts w:asciiTheme="minorHAnsi" w:hAnsiTheme="minorHAnsi" w:cs="Times New Roman"/>
          <w:sz w:val="24"/>
          <w:szCs w:val="24"/>
        </w:rPr>
        <w:t>C.d.</w:t>
      </w:r>
      <w:r w:rsidR="00AC24D3">
        <w:rPr>
          <w:rFonts w:asciiTheme="minorHAnsi" w:hAnsiTheme="minorHAnsi" w:cs="Times New Roman"/>
          <w:sz w:val="24"/>
          <w:szCs w:val="24"/>
        </w:rPr>
        <w:t>L</w:t>
      </w:r>
      <w:proofErr w:type="spellEnd"/>
      <w:r w:rsidRPr="00F03BAB">
        <w:rPr>
          <w:rFonts w:asciiTheme="minorHAnsi" w:hAnsiTheme="minorHAnsi" w:cs="Times New Roman"/>
          <w:sz w:val="24"/>
          <w:szCs w:val="24"/>
        </w:rPr>
        <w:t xml:space="preserve">. in ___________________________), propone di invitare il/la Dott./Dott.ssa ______________________, nato/a </w:t>
      </w:r>
      <w:proofErr w:type="spellStart"/>
      <w:r w:rsidRPr="00F03BAB">
        <w:rPr>
          <w:rFonts w:asciiTheme="minorHAnsi" w:hAnsiTheme="minorHAnsi" w:cs="Times New Roman"/>
          <w:sz w:val="24"/>
          <w:szCs w:val="24"/>
        </w:rPr>
        <w:t>a</w:t>
      </w:r>
      <w:proofErr w:type="spellEnd"/>
      <w:r w:rsidRPr="00F03BAB">
        <w:rPr>
          <w:rFonts w:asciiTheme="minorHAnsi" w:hAnsiTheme="minorHAnsi" w:cs="Times New Roman"/>
          <w:sz w:val="24"/>
          <w:szCs w:val="24"/>
        </w:rPr>
        <w:t xml:space="preserve"> ___________________ (Provincia ____) il ___________ (Codice Fiscale _______________________________), residente fiscalmente in Via/Piazza ___________________________, n. ____, comune _____________ (Provincia ____), indirizzo mail _____________________ attualmente ______________________________ (posizione ricoperta) a svolgere un seminario gratuito, della durata di ___ ore, dal titolo “___________________________________” il giorno _____________.</w:t>
      </w:r>
    </w:p>
    <w:p w:rsidR="00104BE7" w:rsidRPr="00F03BAB" w:rsidRDefault="00104BE7" w:rsidP="00104BE7">
      <w:pPr>
        <w:pStyle w:val="Testopreformattato"/>
        <w:spacing w:line="480" w:lineRule="auto"/>
        <w:ind w:firstLine="708"/>
        <w:jc w:val="both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Al relatore sarà riconosciuto il rimborso delle spese di ________________________ (specificare viaggio/vitto/alloggio) che dovrà essere imputato sul Progetto “_________________________” (responsabile del fondo Prof./Dott.__________________).</w:t>
      </w:r>
    </w:p>
    <w:p w:rsidR="00104BE7" w:rsidRPr="00F03BAB" w:rsidRDefault="00104BE7" w:rsidP="00104BE7">
      <w:pPr>
        <w:pStyle w:val="Testopreformattato"/>
        <w:spacing w:line="480" w:lineRule="auto"/>
        <w:ind w:firstLine="708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F03BAB">
        <w:rPr>
          <w:rFonts w:asciiTheme="minorHAnsi" w:eastAsia="Times New Roman" w:hAnsiTheme="minorHAnsi" w:cs="Times New Roman"/>
          <w:sz w:val="24"/>
          <w:szCs w:val="24"/>
        </w:rPr>
        <w:t>I</w:t>
      </w:r>
      <w:r w:rsidRPr="00F03BAB">
        <w:rPr>
          <w:rFonts w:asciiTheme="minorHAnsi" w:hAnsiTheme="minorHAnsi" w:cs="Times New Roman"/>
          <w:sz w:val="24"/>
          <w:szCs w:val="24"/>
        </w:rPr>
        <w:t xml:space="preserve">l seminario, rivolto agli studenti del suddetto Corso di </w:t>
      </w:r>
      <w:r w:rsidR="00AC24D3" w:rsidRPr="00AC24D3">
        <w:rPr>
          <w:rFonts w:asciiTheme="minorHAnsi" w:hAnsiTheme="minorHAnsi" w:cs="Times New Roman"/>
          <w:sz w:val="24"/>
          <w:szCs w:val="24"/>
        </w:rPr>
        <w:t>Laurea</w:t>
      </w:r>
      <w:r w:rsidRPr="00F03BAB">
        <w:rPr>
          <w:rFonts w:asciiTheme="minorHAnsi" w:hAnsiTheme="minorHAnsi" w:cs="Times New Roman"/>
          <w:sz w:val="24"/>
          <w:szCs w:val="24"/>
        </w:rPr>
        <w:t>, verrà tenuto negli orari di lezione e nell'aula prevista per il suddetto modulo.</w:t>
      </w:r>
    </w:p>
    <w:p w:rsidR="00104BE7" w:rsidRPr="00F03BAB" w:rsidRDefault="00104BE7" w:rsidP="00104BE7">
      <w:pPr>
        <w:pStyle w:val="Testopreformattato"/>
        <w:spacing w:line="480" w:lineRule="auto"/>
        <w:ind w:firstLine="708"/>
        <w:rPr>
          <w:rFonts w:asciiTheme="minorHAnsi" w:eastAsia="Times New Roman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Si allega curriculum vitae del/della Dott./Dott.ssa _________________________.</w:t>
      </w:r>
    </w:p>
    <w:p w:rsidR="00104BE7" w:rsidRPr="00F03BAB" w:rsidRDefault="00104BE7" w:rsidP="00104BE7">
      <w:pPr>
        <w:pStyle w:val="Testopreformattato"/>
        <w:spacing w:line="480" w:lineRule="auto"/>
        <w:rPr>
          <w:rFonts w:asciiTheme="minorHAnsi" w:hAnsiTheme="minorHAnsi" w:cs="Times New Roman"/>
          <w:sz w:val="24"/>
          <w:szCs w:val="24"/>
        </w:rPr>
      </w:pPr>
      <w:r w:rsidRPr="00F03BAB">
        <w:rPr>
          <w:rFonts w:asciiTheme="minorHAnsi" w:hAnsiTheme="minorHAnsi" w:cs="Times New Roman"/>
          <w:sz w:val="24"/>
          <w:szCs w:val="24"/>
        </w:rPr>
        <w:t>Pisa, ______________</w:t>
      </w:r>
    </w:p>
    <w:p w:rsidR="00104BE7" w:rsidRPr="00F03BAB" w:rsidRDefault="00104BE7" w:rsidP="00104BE7">
      <w:pPr>
        <w:pStyle w:val="Testopreformattato"/>
        <w:spacing w:line="480" w:lineRule="auto"/>
        <w:ind w:left="4678"/>
        <w:jc w:val="center"/>
        <w:rPr>
          <w:rFonts w:asciiTheme="minorHAnsi" w:hAnsiTheme="minorHAnsi"/>
        </w:rPr>
      </w:pPr>
      <w:r w:rsidRPr="00F03BAB">
        <w:rPr>
          <w:rFonts w:asciiTheme="minorHAnsi" w:hAnsiTheme="minorHAnsi" w:cs="Times New Roman"/>
          <w:i/>
          <w:iCs/>
          <w:sz w:val="24"/>
          <w:szCs w:val="24"/>
        </w:rPr>
        <w:t>____________________________________</w:t>
      </w:r>
    </w:p>
    <w:p w:rsidR="00F47632" w:rsidRPr="00F03BAB" w:rsidRDefault="00F47632" w:rsidP="00104BE7">
      <w:pPr>
        <w:rPr>
          <w:rFonts w:asciiTheme="minorHAnsi" w:hAnsiTheme="minorHAnsi" w:cs="Arial"/>
          <w:sz w:val="22"/>
          <w:szCs w:val="22"/>
        </w:rPr>
      </w:pPr>
    </w:p>
    <w:sectPr w:rsidR="00F47632" w:rsidRPr="00F03BAB" w:rsidSect="00F47632">
      <w:headerReference w:type="default" r:id="rId7"/>
      <w:footerReference w:type="default" r:id="rId8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EBD" w:rsidRDefault="00067EBD" w:rsidP="00AF5965">
      <w:r>
        <w:separator/>
      </w:r>
    </w:p>
  </w:endnote>
  <w:endnote w:type="continuationSeparator" w:id="0">
    <w:p w:rsidR="00067EBD" w:rsidRDefault="00067EBD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 Mono">
    <w:altName w:val="Arial"/>
    <w:charset w:val="00"/>
    <w:family w:val="modern"/>
    <w:pitch w:val="fixed"/>
    <w:sig w:usb0="00000000" w:usb1="D200F9FB" w:usb2="00000028" w:usb3="00000000" w:csb0="000001DF" w:csb1="00000000"/>
  </w:font>
  <w:font w:name="WenQuanYi Zen Hei Mono">
    <w:charset w:val="80"/>
    <w:family w:val="modern"/>
    <w:pitch w:val="default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:rsidTr="003608C5">
      <w:tc>
        <w:tcPr>
          <w:tcW w:w="9622" w:type="dxa"/>
          <w:shd w:val="clear" w:color="auto" w:fill="auto"/>
        </w:tcPr>
        <w:p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:rsidR="002752C7" w:rsidRDefault="002267E1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-255905</wp:posOffset>
          </wp:positionV>
          <wp:extent cx="4325620" cy="551930"/>
          <wp:effectExtent l="0" t="0" r="0" b="63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dirizz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5620" cy="55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EBD" w:rsidRDefault="00067EBD" w:rsidP="00AF5965">
      <w:r>
        <w:separator/>
      </w:r>
    </w:p>
  </w:footnote>
  <w:footnote w:type="continuationSeparator" w:id="0">
    <w:p w:rsidR="00067EBD" w:rsidRDefault="00067EBD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:rsidTr="003608C5">
      <w:trPr>
        <w:trHeight w:val="955"/>
      </w:trPr>
      <w:tc>
        <w:tcPr>
          <w:tcW w:w="8256" w:type="dxa"/>
          <w:shd w:val="clear" w:color="auto" w:fill="auto"/>
        </w:tcPr>
        <w:p w:rsidR="00F47632" w:rsidRPr="003608C5" w:rsidRDefault="00FF562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 wp14:anchorId="1887246D" wp14:editId="138D2E4F">
                <wp:simplePos x="0" y="0"/>
                <wp:positionH relativeFrom="column">
                  <wp:posOffset>-102870</wp:posOffset>
                </wp:positionH>
                <wp:positionV relativeFrom="paragraph">
                  <wp:posOffset>576580</wp:posOffset>
                </wp:positionV>
                <wp:extent cx="4742815" cy="390525"/>
                <wp:effectExtent l="0" t="0" r="635" b="0"/>
                <wp:wrapNone/>
                <wp:docPr id="3" name="Immagine 3" descr="C:\Users\SANTECH\Desktop\Senza titolo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ANTECH\Desktop\Senza titolo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428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 wp14:anchorId="2A3655D5" wp14:editId="01878AA6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6985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  <w:tr w:rsidR="00F47632" w:rsidRPr="003608C5" w:rsidTr="00FF5627">
      <w:trPr>
        <w:trHeight w:val="316"/>
      </w:trPr>
      <w:tc>
        <w:tcPr>
          <w:tcW w:w="8256" w:type="dxa"/>
          <w:shd w:val="clear" w:color="auto" w:fill="auto"/>
        </w:tcPr>
        <w:p w:rsidR="00133A83" w:rsidRPr="003608C5" w:rsidRDefault="00133A83" w:rsidP="00FF5627">
          <w:pPr>
            <w:pStyle w:val="Intestazione"/>
            <w:rPr>
              <w:rFonts w:ascii="Adobe Garamond Pro" w:hAnsi="Adobe Garamond Pro"/>
              <w:b/>
              <w:i/>
              <w:sz w:val="28"/>
              <w:szCs w:val="28"/>
            </w:rPr>
          </w:pPr>
        </w:p>
        <w:p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:rsidR="00F47632" w:rsidRPr="003608C5" w:rsidRDefault="00F47632">
          <w:pPr>
            <w:pStyle w:val="Intestazione"/>
          </w:pPr>
        </w:p>
      </w:tc>
    </w:tr>
  </w:tbl>
  <w:p w:rsidR="00AF5965" w:rsidRDefault="00FF5627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508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27"/>
    <w:rsid w:val="00067EBD"/>
    <w:rsid w:val="000E59AA"/>
    <w:rsid w:val="00104BE7"/>
    <w:rsid w:val="00133A83"/>
    <w:rsid w:val="00147B47"/>
    <w:rsid w:val="00183909"/>
    <w:rsid w:val="00201119"/>
    <w:rsid w:val="002267E1"/>
    <w:rsid w:val="002476F3"/>
    <w:rsid w:val="00252501"/>
    <w:rsid w:val="002752C7"/>
    <w:rsid w:val="002B7685"/>
    <w:rsid w:val="00307A6B"/>
    <w:rsid w:val="003608C5"/>
    <w:rsid w:val="003C4603"/>
    <w:rsid w:val="004023DF"/>
    <w:rsid w:val="00444EFB"/>
    <w:rsid w:val="0046413F"/>
    <w:rsid w:val="004E203A"/>
    <w:rsid w:val="0058657B"/>
    <w:rsid w:val="00600CE4"/>
    <w:rsid w:val="006B5531"/>
    <w:rsid w:val="00701AC1"/>
    <w:rsid w:val="00727DC9"/>
    <w:rsid w:val="00767887"/>
    <w:rsid w:val="00790FC5"/>
    <w:rsid w:val="007C20C7"/>
    <w:rsid w:val="00810286"/>
    <w:rsid w:val="008105F2"/>
    <w:rsid w:val="008816BE"/>
    <w:rsid w:val="00881C8B"/>
    <w:rsid w:val="008C409B"/>
    <w:rsid w:val="009E1470"/>
    <w:rsid w:val="009E6CE5"/>
    <w:rsid w:val="00AC24D3"/>
    <w:rsid w:val="00AF5965"/>
    <w:rsid w:val="00B01590"/>
    <w:rsid w:val="00B20690"/>
    <w:rsid w:val="00CE7101"/>
    <w:rsid w:val="00E12E6D"/>
    <w:rsid w:val="00E16725"/>
    <w:rsid w:val="00E971A1"/>
    <w:rsid w:val="00EC71C6"/>
    <w:rsid w:val="00F03BAB"/>
    <w:rsid w:val="00F47632"/>
    <w:rsid w:val="00F748C6"/>
    <w:rsid w:val="00FA6E33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50FDF7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Testopreformattato">
    <w:name w:val="Testo preformattato"/>
    <w:basedOn w:val="Normale"/>
    <w:rsid w:val="00104BE7"/>
    <w:pPr>
      <w:suppressAutoHyphens/>
    </w:pPr>
    <w:rPr>
      <w:rFonts w:ascii="DejaVu Sans Mono" w:eastAsia="WenQuanYi Zen Hei Mono" w:hAnsi="DejaVu Sans Mono" w:cs="Lohit Hind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34197-231D-419D-BD45-B4462E6A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SANTECH</dc:creator>
  <cp:lastModifiedBy>utente</cp:lastModifiedBy>
  <cp:revision>8</cp:revision>
  <cp:lastPrinted>2017-11-22T11:06:00Z</cp:lastPrinted>
  <dcterms:created xsi:type="dcterms:W3CDTF">2018-01-03T15:28:00Z</dcterms:created>
  <dcterms:modified xsi:type="dcterms:W3CDTF">2019-03-20T11:47:00Z</dcterms:modified>
</cp:coreProperties>
</file>