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B5" w:rsidRDefault="00DE33B5" w:rsidP="00DE33B5">
      <w:pPr>
        <w:ind w:left="5103" w:firstLine="567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 xml:space="preserve">Al Direttore del Dipartimento di </w:t>
      </w:r>
    </w:p>
    <w:p w:rsidR="00DE33B5" w:rsidRPr="00C53BDA" w:rsidRDefault="00DE33B5" w:rsidP="00DE33B5">
      <w:pPr>
        <w:ind w:left="5103" w:firstLine="567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Scienze Veterinarie</w:t>
      </w:r>
    </w:p>
    <w:p w:rsidR="00DE33B5" w:rsidRPr="00EC1E1D" w:rsidRDefault="00DE33B5" w:rsidP="00DE33B5">
      <w:pPr>
        <w:ind w:left="4248" w:firstLine="708"/>
        <w:rPr>
          <w:rFonts w:ascii="Arial" w:hAnsi="Arial" w:cs="Arial"/>
          <w:color w:val="000000"/>
          <w:sz w:val="32"/>
        </w:rPr>
      </w:pPr>
    </w:p>
    <w:p w:rsidR="00DE33B5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301A2C" w:rsidRDefault="00DE33B5" w:rsidP="00DE33B5">
      <w:pPr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OGGETTO</w:t>
      </w:r>
      <w:r>
        <w:rPr>
          <w:rFonts w:ascii="Arial" w:hAnsi="Arial" w:cs="Arial"/>
          <w:color w:val="000000"/>
          <w:sz w:val="22"/>
          <w:szCs w:val="22"/>
        </w:rPr>
        <w:t>: Richiesta anticipo missione</w:t>
      </w:r>
      <w:r w:rsidR="00301A2C">
        <w:rPr>
          <w:rFonts w:ascii="Arial" w:hAnsi="Arial" w:cs="Arial"/>
          <w:color w:val="000000"/>
          <w:sz w:val="22"/>
          <w:szCs w:val="22"/>
        </w:rPr>
        <w:t xml:space="preserve"> in Italia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DE33B5" w:rsidRDefault="00DE33B5" w:rsidP="00DE33B5">
      <w:pPr>
        <w:pStyle w:val="Corpotesto"/>
        <w:rPr>
          <w:rFonts w:ascii="Arial" w:hAnsi="Arial" w:cs="Arial"/>
          <w:sz w:val="22"/>
          <w:szCs w:val="22"/>
        </w:rPr>
      </w:pPr>
    </w:p>
    <w:p w:rsidR="00DE33B5" w:rsidRDefault="00DE33B5" w:rsidP="00DE33B5">
      <w:pPr>
        <w:pStyle w:val="Corpotesto"/>
        <w:rPr>
          <w:rFonts w:ascii="Arial" w:hAnsi="Arial" w:cs="Arial"/>
          <w:sz w:val="22"/>
          <w:szCs w:val="22"/>
        </w:rPr>
      </w:pPr>
      <w:r w:rsidRPr="00C53BDA">
        <w:rPr>
          <w:rFonts w:ascii="Arial" w:hAnsi="Arial" w:cs="Arial"/>
          <w:sz w:val="22"/>
          <w:szCs w:val="22"/>
        </w:rPr>
        <w:t xml:space="preserve">Il sottoscritto _________________________________________________ a fronte dell'incarico </w:t>
      </w:r>
    </w:p>
    <w:p w:rsidR="00DE33B5" w:rsidRDefault="00DE33B5" w:rsidP="00DE33B5">
      <w:pPr>
        <w:pStyle w:val="Corpotesto"/>
        <w:rPr>
          <w:rFonts w:ascii="Arial" w:hAnsi="Arial" w:cs="Arial"/>
          <w:sz w:val="22"/>
          <w:szCs w:val="22"/>
        </w:rPr>
      </w:pPr>
    </w:p>
    <w:p w:rsidR="00DE33B5" w:rsidRPr="00C53BDA" w:rsidRDefault="00DE33B5" w:rsidP="00DE33B5">
      <w:pPr>
        <w:pStyle w:val="Corpotesto"/>
        <w:rPr>
          <w:rFonts w:ascii="Arial" w:hAnsi="Arial" w:cs="Arial"/>
          <w:sz w:val="22"/>
          <w:szCs w:val="22"/>
        </w:rPr>
      </w:pPr>
      <w:r w:rsidRPr="00C53BDA">
        <w:rPr>
          <w:rFonts w:ascii="Arial" w:hAnsi="Arial" w:cs="Arial"/>
          <w:sz w:val="22"/>
          <w:szCs w:val="22"/>
        </w:rPr>
        <w:t>di missione a __________________________________________________</w:t>
      </w:r>
      <w:bookmarkStart w:id="0" w:name="_GoBack"/>
      <w:bookmarkEnd w:id="0"/>
    </w:p>
    <w:p w:rsidR="00DE33B5" w:rsidRPr="00C53BDA" w:rsidRDefault="00DE33B5" w:rsidP="00DE33B5">
      <w:pPr>
        <w:pStyle w:val="Corpotesto"/>
        <w:rPr>
          <w:rFonts w:ascii="Arial" w:hAnsi="Arial" w:cs="Arial"/>
          <w:sz w:val="22"/>
          <w:szCs w:val="22"/>
        </w:rPr>
      </w:pPr>
    </w:p>
    <w:p w:rsidR="00DE33B5" w:rsidRPr="00C53BDA" w:rsidRDefault="00DE33B5" w:rsidP="00DE33B5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C53BDA">
        <w:rPr>
          <w:rFonts w:ascii="Arial" w:hAnsi="Arial" w:cs="Arial"/>
          <w:sz w:val="22"/>
          <w:szCs w:val="22"/>
        </w:rPr>
        <w:t>con partenza il giorno _________________ chiede un'anticipazione delle spese preventivate</w:t>
      </w:r>
      <w:r>
        <w:rPr>
          <w:rFonts w:ascii="Arial" w:hAnsi="Arial" w:cs="Arial"/>
          <w:sz w:val="22"/>
          <w:szCs w:val="22"/>
        </w:rPr>
        <w:t>,</w:t>
      </w:r>
      <w:r w:rsidRPr="00C53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C53BDA">
        <w:rPr>
          <w:rFonts w:ascii="Arial" w:hAnsi="Arial" w:cs="Arial"/>
          <w:sz w:val="22"/>
          <w:szCs w:val="22"/>
        </w:rPr>
        <w:t>otto descritte</w:t>
      </w:r>
      <w:r>
        <w:rPr>
          <w:rFonts w:ascii="Arial" w:hAnsi="Arial" w:cs="Arial"/>
          <w:sz w:val="22"/>
          <w:szCs w:val="22"/>
        </w:rPr>
        <w:t xml:space="preserve"> ed </w:t>
      </w:r>
      <w:r w:rsidRPr="00321677">
        <w:rPr>
          <w:rFonts w:ascii="Arial" w:hAnsi="Arial" w:cs="Arial"/>
          <w:sz w:val="22"/>
          <w:szCs w:val="22"/>
          <w:u w:val="single"/>
        </w:rPr>
        <w:t>allegate in copia</w:t>
      </w:r>
      <w:r w:rsidRPr="00C53BDA">
        <w:rPr>
          <w:rFonts w:ascii="Arial" w:hAnsi="Arial" w:cs="Arial"/>
          <w:sz w:val="22"/>
          <w:szCs w:val="22"/>
        </w:rPr>
        <w:t>: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 </w:t>
      </w:r>
      <w:r w:rsidRPr="00C53BDA">
        <w:rPr>
          <w:rFonts w:ascii="Arial" w:hAnsi="Arial" w:cs="Arial"/>
          <w:color w:val="000000"/>
          <w:sz w:val="22"/>
          <w:szCs w:val="22"/>
        </w:rPr>
        <w:tab/>
        <w:t>Spese di viaggio</w:t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  <w:t>€. 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Spese di pernottamento</w:t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  <w:t>€. 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Spese per pasti</w:t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  <w:t>€. 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Altro (specificare)_____________________</w:t>
      </w:r>
      <w:r w:rsidRPr="00C53BDA">
        <w:rPr>
          <w:rFonts w:ascii="Arial" w:hAnsi="Arial" w:cs="Arial"/>
          <w:color w:val="000000"/>
          <w:sz w:val="22"/>
          <w:szCs w:val="22"/>
        </w:rPr>
        <w:tab/>
        <w:t>€. 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TOTALE SPESE PREVENTIVATE</w:t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>€. 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 </w:t>
      </w:r>
      <w:r w:rsidRPr="00C53BDA">
        <w:rPr>
          <w:rFonts w:ascii="Arial" w:hAnsi="Arial" w:cs="Arial"/>
          <w:color w:val="000000"/>
          <w:sz w:val="22"/>
          <w:szCs w:val="22"/>
        </w:rPr>
        <w:tab/>
        <w:t>IMPORTO ANTICIPO RICHIESTO (_____%)</w:t>
      </w:r>
      <w:r w:rsidRPr="00C53BDA">
        <w:rPr>
          <w:rFonts w:ascii="Arial" w:hAnsi="Arial" w:cs="Arial"/>
          <w:color w:val="000000"/>
          <w:sz w:val="22"/>
          <w:szCs w:val="22"/>
        </w:rPr>
        <w:tab/>
        <w:t>€. __________________</w:t>
      </w:r>
    </w:p>
    <w:p w:rsidR="00F05B0A" w:rsidRPr="00C53BDA" w:rsidRDefault="00F05B0A" w:rsidP="00DE33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ab/>
        <w:t>Pisa, ____________________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 </w:t>
      </w:r>
      <w:r w:rsidRPr="00C53BDA">
        <w:rPr>
          <w:rFonts w:ascii="Arial" w:hAnsi="Arial" w:cs="Arial"/>
          <w:color w:val="000000"/>
          <w:sz w:val="22"/>
          <w:szCs w:val="22"/>
        </w:rPr>
        <w:tab/>
        <w:t xml:space="preserve">Il richiedente </w:t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</w:r>
      <w:r w:rsidRPr="00C53BDA">
        <w:rPr>
          <w:rFonts w:ascii="Arial" w:hAnsi="Arial" w:cs="Arial"/>
          <w:color w:val="000000"/>
          <w:sz w:val="22"/>
          <w:szCs w:val="22"/>
        </w:rPr>
        <w:tab/>
        <w:t>______________________________</w:t>
      </w:r>
    </w:p>
    <w:p w:rsidR="00DE33B5" w:rsidRPr="00C53BDA" w:rsidRDefault="00DE33B5" w:rsidP="00DE33B5">
      <w:pPr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ind w:left="4111"/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tabs>
          <w:tab w:val="left" w:pos="5387"/>
        </w:tabs>
        <w:spacing w:line="360" w:lineRule="auto"/>
        <w:ind w:left="4111"/>
        <w:jc w:val="center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VISTO si autorizza</w:t>
      </w:r>
    </w:p>
    <w:p w:rsidR="00DE33B5" w:rsidRPr="00C53BDA" w:rsidRDefault="00DE33B5" w:rsidP="00DE33B5">
      <w:pPr>
        <w:ind w:left="4111"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Il Direttore del Dipartimento</w:t>
      </w:r>
    </w:p>
    <w:p w:rsidR="00DE33B5" w:rsidRPr="00C53BDA" w:rsidRDefault="00DE33B5" w:rsidP="00DE33B5">
      <w:pPr>
        <w:ind w:left="4111"/>
        <w:jc w:val="center"/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ind w:left="4111"/>
        <w:jc w:val="center"/>
        <w:rPr>
          <w:rFonts w:ascii="Arial" w:hAnsi="Arial" w:cs="Arial"/>
          <w:color w:val="000000"/>
          <w:sz w:val="22"/>
          <w:szCs w:val="22"/>
        </w:rPr>
      </w:pPr>
    </w:p>
    <w:p w:rsidR="00DE33B5" w:rsidRPr="00C53BDA" w:rsidRDefault="00DE33B5" w:rsidP="00DE33B5">
      <w:pPr>
        <w:tabs>
          <w:tab w:val="left" w:pos="4111"/>
        </w:tabs>
        <w:ind w:left="4111"/>
        <w:jc w:val="center"/>
        <w:rPr>
          <w:sz w:val="22"/>
          <w:szCs w:val="22"/>
        </w:rPr>
      </w:pPr>
      <w:r w:rsidRPr="00C53BDA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:rsidR="00301E4E" w:rsidRPr="00DE33B5" w:rsidRDefault="00301E4E" w:rsidP="00DE33B5">
      <w:pPr>
        <w:rPr>
          <w:rFonts w:ascii="Arial" w:hAnsi="Arial" w:cs="Arial"/>
          <w:sz w:val="22"/>
          <w:szCs w:val="22"/>
        </w:rPr>
      </w:pPr>
    </w:p>
    <w:p w:rsidR="00F47632" w:rsidRPr="00082320" w:rsidRDefault="00F47632">
      <w:pPr>
        <w:rPr>
          <w:rFonts w:ascii="Arial" w:hAnsi="Arial" w:cs="Arial"/>
          <w:sz w:val="22"/>
          <w:szCs w:val="22"/>
        </w:rPr>
      </w:pPr>
    </w:p>
    <w:sectPr w:rsidR="00F47632" w:rsidRPr="00082320" w:rsidSect="00082320">
      <w:headerReference w:type="first" r:id="rId9"/>
      <w:footerReference w:type="first" r:id="rId10"/>
      <w:pgSz w:w="11900" w:h="16840"/>
      <w:pgMar w:top="255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72" w:rsidRDefault="00681F72" w:rsidP="00AF5965">
      <w:r>
        <w:separator/>
      </w:r>
    </w:p>
  </w:endnote>
  <w:endnote w:type="continuationSeparator" w:id="0">
    <w:p w:rsidR="00681F72" w:rsidRDefault="00681F72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082320" w:rsidRPr="003608C5" w:rsidTr="003D5C87">
      <w:tc>
        <w:tcPr>
          <w:tcW w:w="9622" w:type="dxa"/>
          <w:shd w:val="clear" w:color="auto" w:fill="auto"/>
        </w:tcPr>
        <w:p w:rsidR="00082320" w:rsidRPr="003608C5" w:rsidRDefault="00082320" w:rsidP="00082320">
          <w:pPr>
            <w:pStyle w:val="Pidipagina"/>
            <w:rPr>
              <w:rFonts w:ascii="Adobe Garamond Pro" w:hAnsi="Adobe Garamond Pro"/>
            </w:rPr>
          </w:pPr>
        </w:p>
      </w:tc>
    </w:tr>
    <w:tr w:rsidR="00082320" w:rsidRPr="003608C5" w:rsidTr="003D5C87">
      <w:tc>
        <w:tcPr>
          <w:tcW w:w="9622" w:type="dxa"/>
          <w:shd w:val="clear" w:color="auto" w:fill="auto"/>
        </w:tcPr>
        <w:p w:rsidR="00082320" w:rsidRPr="003608C5" w:rsidRDefault="00082320" w:rsidP="00082320">
          <w:pPr>
            <w:pStyle w:val="Pidipagina"/>
            <w:rPr>
              <w:rFonts w:ascii="Adobe Garamond Pro" w:hAnsi="Adobe Garamond Pro"/>
            </w:rPr>
          </w:pPr>
        </w:p>
      </w:tc>
    </w:tr>
  </w:tbl>
  <w:p w:rsidR="00082320" w:rsidRPr="00082320" w:rsidRDefault="00082320" w:rsidP="0008232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4319CD0" wp14:editId="0E59A7BD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72" w:rsidRDefault="00681F72" w:rsidP="00AF5965">
      <w:r>
        <w:separator/>
      </w:r>
    </w:p>
  </w:footnote>
  <w:footnote w:type="continuationSeparator" w:id="0">
    <w:p w:rsidR="00681F72" w:rsidRDefault="00681F72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082320" w:rsidRPr="003608C5" w:rsidTr="003D5C87">
      <w:trPr>
        <w:trHeight w:val="955"/>
      </w:trPr>
      <w:tc>
        <w:tcPr>
          <w:tcW w:w="8256" w:type="dxa"/>
          <w:shd w:val="clear" w:color="auto" w:fill="auto"/>
        </w:tcPr>
        <w:p w:rsidR="00082320" w:rsidRPr="003608C5" w:rsidRDefault="00082320" w:rsidP="00082320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32A1D6B8" wp14:editId="05B72345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13" name="Immagine 1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DD0BA0C" wp14:editId="2B7E501A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082320" w:rsidRPr="003608C5" w:rsidRDefault="00082320" w:rsidP="00082320">
          <w:pPr>
            <w:pStyle w:val="Intestazione"/>
          </w:pPr>
        </w:p>
      </w:tc>
    </w:tr>
    <w:tr w:rsidR="00082320" w:rsidRPr="003608C5" w:rsidTr="003D5C87">
      <w:trPr>
        <w:trHeight w:val="316"/>
      </w:trPr>
      <w:tc>
        <w:tcPr>
          <w:tcW w:w="8256" w:type="dxa"/>
          <w:shd w:val="clear" w:color="auto" w:fill="auto"/>
        </w:tcPr>
        <w:p w:rsidR="00082320" w:rsidRPr="003608C5" w:rsidRDefault="00082320" w:rsidP="00082320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082320" w:rsidRPr="003608C5" w:rsidRDefault="00082320" w:rsidP="00082320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082320" w:rsidRPr="003608C5" w:rsidRDefault="00082320" w:rsidP="00082320">
          <w:pPr>
            <w:pStyle w:val="Intestazione"/>
          </w:pPr>
        </w:p>
      </w:tc>
    </w:tr>
  </w:tbl>
  <w:p w:rsidR="00082320" w:rsidRDefault="0008232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7D3C4F2" wp14:editId="0237470B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C90"/>
    <w:multiLevelType w:val="hybridMultilevel"/>
    <w:tmpl w:val="47200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6C20"/>
    <w:multiLevelType w:val="hybridMultilevel"/>
    <w:tmpl w:val="FFFFFFFF"/>
    <w:styleLink w:val="Numerato"/>
    <w:lvl w:ilvl="0" w:tplc="AA6EE772">
      <w:start w:val="1"/>
      <w:numFmt w:val="decimal"/>
      <w:lvlText w:val="%1."/>
      <w:lvlJc w:val="left"/>
      <w:pPr>
        <w:tabs>
          <w:tab w:val="num" w:pos="524"/>
          <w:tab w:val="left" w:pos="720"/>
        </w:tabs>
        <w:ind w:left="124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3C0C5DC">
      <w:start w:val="1"/>
      <w:numFmt w:val="decimal"/>
      <w:lvlText w:val="%2."/>
      <w:lvlJc w:val="left"/>
      <w:pPr>
        <w:tabs>
          <w:tab w:val="left" w:pos="220"/>
          <w:tab w:val="num" w:pos="884"/>
        </w:tabs>
        <w:ind w:left="160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70E41E">
      <w:start w:val="1"/>
      <w:numFmt w:val="decimal"/>
      <w:lvlText w:val="%3."/>
      <w:lvlJc w:val="left"/>
      <w:pPr>
        <w:tabs>
          <w:tab w:val="left" w:pos="220"/>
          <w:tab w:val="left" w:pos="720"/>
          <w:tab w:val="num" w:pos="1244"/>
        </w:tabs>
        <w:ind w:left="196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452AE7A">
      <w:start w:val="1"/>
      <w:numFmt w:val="decimal"/>
      <w:lvlText w:val="%4."/>
      <w:lvlJc w:val="left"/>
      <w:pPr>
        <w:tabs>
          <w:tab w:val="left" w:pos="220"/>
          <w:tab w:val="left" w:pos="720"/>
          <w:tab w:val="num" w:pos="1604"/>
        </w:tabs>
        <w:ind w:left="232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72CA8E">
      <w:start w:val="1"/>
      <w:numFmt w:val="decimal"/>
      <w:lvlText w:val="%5."/>
      <w:lvlJc w:val="left"/>
      <w:pPr>
        <w:tabs>
          <w:tab w:val="left" w:pos="220"/>
          <w:tab w:val="left" w:pos="720"/>
          <w:tab w:val="num" w:pos="1964"/>
        </w:tabs>
        <w:ind w:left="268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44C70DC">
      <w:start w:val="1"/>
      <w:numFmt w:val="decimal"/>
      <w:lvlText w:val="%6."/>
      <w:lvlJc w:val="left"/>
      <w:pPr>
        <w:tabs>
          <w:tab w:val="left" w:pos="220"/>
          <w:tab w:val="left" w:pos="720"/>
          <w:tab w:val="num" w:pos="2324"/>
        </w:tabs>
        <w:ind w:left="304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4102E1A">
      <w:start w:val="1"/>
      <w:numFmt w:val="decimal"/>
      <w:lvlText w:val="%7."/>
      <w:lvlJc w:val="left"/>
      <w:pPr>
        <w:tabs>
          <w:tab w:val="left" w:pos="220"/>
          <w:tab w:val="left" w:pos="720"/>
          <w:tab w:val="num" w:pos="2684"/>
        </w:tabs>
        <w:ind w:left="340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95624D8">
      <w:start w:val="1"/>
      <w:numFmt w:val="decimal"/>
      <w:lvlText w:val="%8."/>
      <w:lvlJc w:val="left"/>
      <w:pPr>
        <w:tabs>
          <w:tab w:val="left" w:pos="220"/>
          <w:tab w:val="left" w:pos="720"/>
          <w:tab w:val="num" w:pos="3044"/>
        </w:tabs>
        <w:ind w:left="376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DF4AE5C">
      <w:start w:val="1"/>
      <w:numFmt w:val="decimal"/>
      <w:lvlText w:val="%9."/>
      <w:lvlJc w:val="left"/>
      <w:pPr>
        <w:tabs>
          <w:tab w:val="left" w:pos="220"/>
          <w:tab w:val="left" w:pos="720"/>
          <w:tab w:val="num" w:pos="3404"/>
        </w:tabs>
        <w:ind w:left="4124" w:hanging="124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9E93094"/>
    <w:multiLevelType w:val="hybridMultilevel"/>
    <w:tmpl w:val="FFFFFFFF"/>
    <w:numStyleLink w:val="Numerato"/>
  </w:abstractNum>
  <w:abstractNum w:abstractNumId="3">
    <w:nsid w:val="781810EE"/>
    <w:multiLevelType w:val="hybridMultilevel"/>
    <w:tmpl w:val="4748F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082320"/>
    <w:rsid w:val="000B250C"/>
    <w:rsid w:val="00133A83"/>
    <w:rsid w:val="00147B47"/>
    <w:rsid w:val="00155986"/>
    <w:rsid w:val="00193692"/>
    <w:rsid w:val="00201119"/>
    <w:rsid w:val="002267E1"/>
    <w:rsid w:val="002326D2"/>
    <w:rsid w:val="002476F3"/>
    <w:rsid w:val="00252501"/>
    <w:rsid w:val="002714E8"/>
    <w:rsid w:val="002752C7"/>
    <w:rsid w:val="002B5F7F"/>
    <w:rsid w:val="002B7685"/>
    <w:rsid w:val="00301A2C"/>
    <w:rsid w:val="00301E4E"/>
    <w:rsid w:val="00307A6B"/>
    <w:rsid w:val="003608C5"/>
    <w:rsid w:val="003C4603"/>
    <w:rsid w:val="004023DF"/>
    <w:rsid w:val="00444EFB"/>
    <w:rsid w:val="0046413F"/>
    <w:rsid w:val="004E203A"/>
    <w:rsid w:val="0058657B"/>
    <w:rsid w:val="00600CE4"/>
    <w:rsid w:val="00681F72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9E1470"/>
    <w:rsid w:val="009E6CE5"/>
    <w:rsid w:val="00AF5965"/>
    <w:rsid w:val="00B01590"/>
    <w:rsid w:val="00C73811"/>
    <w:rsid w:val="00CE7101"/>
    <w:rsid w:val="00DE33B5"/>
    <w:rsid w:val="00E12E6D"/>
    <w:rsid w:val="00E16725"/>
    <w:rsid w:val="00E96268"/>
    <w:rsid w:val="00EC71C6"/>
    <w:rsid w:val="00F05B0A"/>
    <w:rsid w:val="00F47632"/>
    <w:rsid w:val="00FA6E33"/>
    <w:rsid w:val="00FE545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idefault">
    <w:name w:val="Di default"/>
    <w:rsid w:val="00301E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ato">
    <w:name w:val="Numerato"/>
    <w:rsid w:val="00301E4E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301E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32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E33B5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33B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idefault">
    <w:name w:val="Di default"/>
    <w:rsid w:val="00301E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ato">
    <w:name w:val="Numerato"/>
    <w:rsid w:val="00301E4E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301E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32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E33B5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33B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1912-1407-47B2-9BBD-5E75BA9B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Donatella</cp:lastModifiedBy>
  <cp:revision>5</cp:revision>
  <cp:lastPrinted>2017-11-30T07:39:00Z</cp:lastPrinted>
  <dcterms:created xsi:type="dcterms:W3CDTF">2017-12-07T16:09:00Z</dcterms:created>
  <dcterms:modified xsi:type="dcterms:W3CDTF">2018-01-29T14:51:00Z</dcterms:modified>
</cp:coreProperties>
</file>